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CF42" w14:textId="537C1E58" w:rsidR="00FB043D" w:rsidRPr="00156ADE" w:rsidRDefault="0057089C" w:rsidP="00255E23">
      <w:pPr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NEZ Council</w:t>
      </w:r>
      <w:r w:rsidR="00F71729" w:rsidRPr="00156ADE">
        <w:rPr>
          <w:rFonts w:ascii="Verdana" w:hAnsi="Verdana"/>
          <w:bCs/>
          <w:sz w:val="20"/>
          <w:szCs w:val="20"/>
        </w:rPr>
        <w:t>, hybrid meeting</w:t>
      </w:r>
    </w:p>
    <w:p w14:paraId="678CCD4C" w14:textId="77777777" w:rsidR="00255E23" w:rsidRPr="00156ADE" w:rsidRDefault="00255E23" w:rsidP="00255E23">
      <w:pPr>
        <w:rPr>
          <w:rFonts w:ascii="Verdana" w:hAnsi="Verdana"/>
          <w:bCs/>
          <w:sz w:val="20"/>
          <w:szCs w:val="20"/>
        </w:rPr>
      </w:pPr>
    </w:p>
    <w:p w14:paraId="1FACD0E6" w14:textId="77777777" w:rsidR="00255E23" w:rsidRPr="00156ADE" w:rsidRDefault="00255E23" w:rsidP="00255E23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  <w:lang w:val="en-US" w:eastAsia="fi-FI"/>
        </w:rPr>
      </w:pPr>
    </w:p>
    <w:p w14:paraId="62537942" w14:textId="5F8B57BE" w:rsidR="00F71729" w:rsidRPr="00156ADE" w:rsidRDefault="00F71729" w:rsidP="00F71729">
      <w:pPr>
        <w:rPr>
          <w:rFonts w:ascii="Verdana" w:hAnsi="Verdana"/>
          <w:sz w:val="20"/>
          <w:szCs w:val="20"/>
          <w:lang w:val="en-US" w:eastAsia="fi-FI"/>
        </w:rPr>
      </w:pPr>
      <w:r w:rsidRPr="00156ADE">
        <w:rPr>
          <w:rFonts w:ascii="Verdana" w:hAnsi="Verdana"/>
          <w:bCs/>
          <w:sz w:val="20"/>
          <w:szCs w:val="20"/>
        </w:rPr>
        <w:t>Paris</w:t>
      </w:r>
      <w:r w:rsidR="0057089C" w:rsidRPr="00156ADE">
        <w:rPr>
          <w:rFonts w:ascii="Verdana" w:hAnsi="Verdana"/>
          <w:bCs/>
          <w:sz w:val="20"/>
          <w:szCs w:val="20"/>
        </w:rPr>
        <w:t>,</w:t>
      </w:r>
      <w:r w:rsidR="00F62B35" w:rsidRPr="00156AD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86B78" w:rsidRPr="00156ADE">
        <w:rPr>
          <w:rFonts w:ascii="Verdana" w:hAnsi="Verdana"/>
          <w:bCs/>
          <w:i/>
          <w:iCs/>
          <w:sz w:val="20"/>
          <w:szCs w:val="20"/>
        </w:rPr>
        <w:t>r</w:t>
      </w:r>
      <w:r w:rsidRPr="00156ADE">
        <w:rPr>
          <w:rFonts w:ascii="Verdana" w:hAnsi="Verdana"/>
          <w:bCs/>
          <w:i/>
          <w:iCs/>
          <w:sz w:val="20"/>
          <w:szCs w:val="20"/>
        </w:rPr>
        <w:t>oom</w:t>
      </w:r>
      <w:proofErr w:type="spellEnd"/>
      <w:r w:rsidRPr="00156ADE">
        <w:rPr>
          <w:rFonts w:ascii="Verdana" w:hAnsi="Verdana"/>
          <w:bCs/>
          <w:sz w:val="20"/>
          <w:szCs w:val="20"/>
        </w:rPr>
        <w:t xml:space="preserve"> </w:t>
      </w:r>
      <w:r w:rsidRPr="00156ADE">
        <w:rPr>
          <w:rFonts w:ascii="Verdana" w:hAnsi="Verdana" w:cs="Calibri"/>
          <w:i/>
          <w:iCs/>
          <w:color w:val="000000"/>
          <w:sz w:val="20"/>
          <w:szCs w:val="20"/>
        </w:rPr>
        <w:t>CHOPIN</w:t>
      </w:r>
      <w:r w:rsidRPr="00156ADE">
        <w:rPr>
          <w:rStyle w:val="apple-converted-space"/>
          <w:rFonts w:ascii="Verdana" w:hAnsi="Verdana" w:cs="Calibri"/>
          <w:color w:val="000000"/>
          <w:sz w:val="20"/>
          <w:szCs w:val="20"/>
        </w:rPr>
        <w:t> </w:t>
      </w:r>
      <w:r w:rsidRPr="00156ADE">
        <w:rPr>
          <w:rFonts w:ascii="Verdana" w:hAnsi="Verdana" w:cs="Calibri"/>
          <w:color w:val="000000"/>
          <w:sz w:val="20"/>
          <w:szCs w:val="20"/>
        </w:rPr>
        <w:t>at the</w:t>
      </w:r>
      <w:r w:rsidRPr="00156ADE">
        <w:rPr>
          <w:rStyle w:val="apple-converted-space"/>
          <w:rFonts w:ascii="Verdana" w:hAnsi="Verdana" w:cs="Calibri"/>
          <w:color w:val="000000"/>
          <w:sz w:val="20"/>
          <w:szCs w:val="20"/>
        </w:rPr>
        <w:t> </w:t>
      </w:r>
      <w:r w:rsidRPr="00156ADE">
        <w:rPr>
          <w:rFonts w:ascii="Verdana" w:hAnsi="Verdana" w:cs="Calibri"/>
          <w:i/>
          <w:iCs/>
          <w:color w:val="000000"/>
          <w:sz w:val="20"/>
          <w:szCs w:val="20"/>
        </w:rPr>
        <w:t xml:space="preserve">Intercontinental </w:t>
      </w:r>
      <w:proofErr w:type="spellStart"/>
      <w:r w:rsidRPr="00156ADE">
        <w:rPr>
          <w:rFonts w:ascii="Verdana" w:hAnsi="Verdana" w:cs="Calibri"/>
          <w:i/>
          <w:iCs/>
          <w:color w:val="000000"/>
          <w:sz w:val="20"/>
          <w:szCs w:val="20"/>
        </w:rPr>
        <w:t>Hotel</w:t>
      </w:r>
      <w:proofErr w:type="spellEnd"/>
      <w:r w:rsidRPr="00156ADE">
        <w:rPr>
          <w:rFonts w:ascii="Verdana" w:hAnsi="Verdana" w:cs="Calibri"/>
          <w:i/>
          <w:iCs/>
          <w:color w:val="000000"/>
          <w:sz w:val="20"/>
          <w:szCs w:val="20"/>
        </w:rPr>
        <w:t xml:space="preserve"> Paris</w:t>
      </w:r>
      <w:r w:rsidR="00447E5B" w:rsidRPr="00156ADE">
        <w:rPr>
          <w:rFonts w:ascii="Verdana" w:hAnsi="Verdana" w:cs="Calibri"/>
          <w:i/>
          <w:iCs/>
          <w:color w:val="000000"/>
          <w:sz w:val="20"/>
          <w:szCs w:val="20"/>
        </w:rPr>
        <w:t xml:space="preserve"> and Zoom</w:t>
      </w:r>
    </w:p>
    <w:p w14:paraId="4BD4488B" w14:textId="375FC7B9" w:rsidR="00F71729" w:rsidRPr="00156ADE" w:rsidRDefault="00F71729" w:rsidP="000F3406">
      <w:pPr>
        <w:pStyle w:val="Default"/>
        <w:rPr>
          <w:rFonts w:ascii="Verdana" w:hAnsi="Verdana"/>
          <w:bCs/>
          <w:sz w:val="20"/>
          <w:szCs w:val="20"/>
          <w:lang w:val="sv-SE"/>
        </w:rPr>
      </w:pPr>
    </w:p>
    <w:p w14:paraId="43D6DDCC" w14:textId="1F3A9C08" w:rsidR="000F3406" w:rsidRPr="00156ADE" w:rsidRDefault="00F71729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15</w:t>
      </w:r>
      <w:r w:rsidR="00A64CF2" w:rsidRPr="00156ADE">
        <w:rPr>
          <w:rFonts w:ascii="Verdana" w:hAnsi="Verdana"/>
          <w:bCs/>
          <w:sz w:val="20"/>
          <w:szCs w:val="20"/>
        </w:rPr>
        <w:t>th</w:t>
      </w:r>
      <w:r w:rsidR="0058177E" w:rsidRPr="00156ADE">
        <w:rPr>
          <w:rFonts w:ascii="Verdana" w:hAnsi="Verdana"/>
          <w:bCs/>
          <w:sz w:val="20"/>
          <w:szCs w:val="20"/>
        </w:rPr>
        <w:t xml:space="preserve"> </w:t>
      </w:r>
      <w:r w:rsidR="008A7651" w:rsidRPr="00156ADE">
        <w:rPr>
          <w:rFonts w:ascii="Verdana" w:hAnsi="Verdana"/>
          <w:bCs/>
          <w:sz w:val="20"/>
          <w:szCs w:val="20"/>
        </w:rPr>
        <w:t xml:space="preserve">of </w:t>
      </w:r>
      <w:r w:rsidR="00F62B35" w:rsidRPr="00156ADE">
        <w:rPr>
          <w:rFonts w:ascii="Verdana" w:hAnsi="Verdana"/>
          <w:bCs/>
          <w:sz w:val="20"/>
          <w:szCs w:val="20"/>
        </w:rPr>
        <w:t>December</w:t>
      </w:r>
      <w:r w:rsidR="008A7651" w:rsidRPr="00156ADE">
        <w:rPr>
          <w:rFonts w:ascii="Verdana" w:hAnsi="Verdana"/>
          <w:bCs/>
          <w:sz w:val="20"/>
          <w:szCs w:val="20"/>
        </w:rPr>
        <w:t xml:space="preserve"> 20</w:t>
      </w:r>
      <w:r w:rsidR="00F62B35" w:rsidRPr="00156ADE">
        <w:rPr>
          <w:rFonts w:ascii="Verdana" w:hAnsi="Verdana"/>
          <w:bCs/>
          <w:sz w:val="20"/>
          <w:szCs w:val="20"/>
        </w:rPr>
        <w:t>2</w:t>
      </w:r>
      <w:r w:rsidRPr="00156ADE">
        <w:rPr>
          <w:rFonts w:ascii="Verdana" w:hAnsi="Verdana"/>
          <w:bCs/>
          <w:sz w:val="20"/>
          <w:szCs w:val="20"/>
        </w:rPr>
        <w:t>1</w:t>
      </w:r>
      <w:r w:rsidR="00A64CF2" w:rsidRPr="00156ADE">
        <w:rPr>
          <w:rFonts w:ascii="Verdana" w:hAnsi="Verdana"/>
          <w:bCs/>
          <w:sz w:val="20"/>
          <w:szCs w:val="20"/>
        </w:rPr>
        <w:t xml:space="preserve"> at 1</w:t>
      </w:r>
      <w:r w:rsidRPr="00156ADE">
        <w:rPr>
          <w:rFonts w:ascii="Verdana" w:hAnsi="Verdana"/>
          <w:bCs/>
          <w:sz w:val="20"/>
          <w:szCs w:val="20"/>
        </w:rPr>
        <w:t>6</w:t>
      </w:r>
      <w:r w:rsidR="00A64CF2" w:rsidRPr="00156ADE">
        <w:rPr>
          <w:rFonts w:ascii="Verdana" w:hAnsi="Verdana"/>
          <w:bCs/>
          <w:sz w:val="20"/>
          <w:szCs w:val="20"/>
        </w:rPr>
        <w:t>:</w:t>
      </w:r>
      <w:r w:rsidR="00343FB4" w:rsidRPr="00156ADE">
        <w:rPr>
          <w:rFonts w:ascii="Verdana" w:hAnsi="Verdana"/>
          <w:bCs/>
          <w:sz w:val="20"/>
          <w:szCs w:val="20"/>
        </w:rPr>
        <w:t>3</w:t>
      </w:r>
      <w:r w:rsidR="00A64CF2" w:rsidRPr="00156ADE">
        <w:rPr>
          <w:rFonts w:ascii="Verdana" w:hAnsi="Verdana"/>
          <w:bCs/>
          <w:sz w:val="20"/>
          <w:szCs w:val="20"/>
        </w:rPr>
        <w:t>0 CET</w:t>
      </w:r>
    </w:p>
    <w:p w14:paraId="26808FD6" w14:textId="3A824F48" w:rsidR="003809E7" w:rsidRPr="00156ADE" w:rsidRDefault="003809E7" w:rsidP="000F3406">
      <w:pPr>
        <w:pStyle w:val="Default"/>
        <w:rPr>
          <w:rFonts w:ascii="Verdana" w:hAnsi="Verdana"/>
          <w:bCs/>
          <w:sz w:val="20"/>
          <w:szCs w:val="20"/>
        </w:rPr>
      </w:pPr>
    </w:p>
    <w:p w14:paraId="34284876" w14:textId="648F48C4" w:rsidR="00BD302F" w:rsidRPr="00156ADE" w:rsidRDefault="00BD302F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 xml:space="preserve">Representatives </w:t>
      </w:r>
      <w:r w:rsidR="00362632" w:rsidRPr="00156ADE">
        <w:rPr>
          <w:rFonts w:ascii="Verdana" w:hAnsi="Verdana"/>
          <w:bCs/>
          <w:sz w:val="20"/>
          <w:szCs w:val="20"/>
        </w:rPr>
        <w:t>at the meeting</w:t>
      </w:r>
    </w:p>
    <w:p w14:paraId="67E77AAA" w14:textId="77777777" w:rsidR="00362632" w:rsidRPr="00156ADE" w:rsidRDefault="00362632" w:rsidP="000F3406">
      <w:pPr>
        <w:pStyle w:val="Default"/>
        <w:rPr>
          <w:rFonts w:ascii="Verdana" w:hAnsi="Verdana"/>
          <w:bCs/>
          <w:sz w:val="20"/>
          <w:szCs w:val="20"/>
        </w:rPr>
      </w:pPr>
    </w:p>
    <w:p w14:paraId="6BDA0921" w14:textId="77777777" w:rsidR="003809E7" w:rsidRPr="00156ADE" w:rsidRDefault="003809E7" w:rsidP="003809E7">
      <w:pPr>
        <w:autoSpaceDE w:val="0"/>
        <w:autoSpaceDN w:val="0"/>
        <w:adjustRightInd w:val="0"/>
        <w:rPr>
          <w:rFonts w:ascii="Verdana" w:hAnsi="Verdana" w:cs="AppleSystemUIFont"/>
          <w:sz w:val="20"/>
          <w:szCs w:val="20"/>
          <w:lang w:val="en-US" w:eastAsia="fi-FI"/>
        </w:rPr>
      </w:pPr>
      <w:proofErr w:type="spellStart"/>
      <w:r w:rsidRPr="00156ADE">
        <w:rPr>
          <w:rFonts w:ascii="Verdana" w:hAnsi="Verdana" w:cs="AppleSystemUIFont"/>
          <w:sz w:val="20"/>
          <w:szCs w:val="20"/>
          <w:lang w:val="en-US" w:eastAsia="fi-FI"/>
        </w:rPr>
        <w:t>Jarmo</w:t>
      </w:r>
      <w:proofErr w:type="spellEnd"/>
      <w:r w:rsidRPr="00156ADE">
        <w:rPr>
          <w:rFonts w:ascii="Verdana" w:hAnsi="Verdana" w:cs="AppleSystemUIFont"/>
          <w:sz w:val="20"/>
          <w:szCs w:val="20"/>
          <w:lang w:val="en-US" w:eastAsia="fi-FI"/>
        </w:rPr>
        <w:t xml:space="preserve"> </w:t>
      </w:r>
      <w:proofErr w:type="spellStart"/>
      <w:r w:rsidRPr="00156ADE">
        <w:rPr>
          <w:rFonts w:ascii="Verdana" w:hAnsi="Verdana" w:cs="AppleSystemUIFont"/>
          <w:sz w:val="20"/>
          <w:szCs w:val="20"/>
          <w:lang w:val="en-US" w:eastAsia="fi-FI"/>
        </w:rPr>
        <w:t>Mahonen</w:t>
      </w:r>
      <w:proofErr w:type="spellEnd"/>
      <w:r w:rsidRPr="00156ADE">
        <w:rPr>
          <w:rFonts w:ascii="Verdana" w:hAnsi="Verdana" w:cs="AppleSystemUIFont"/>
          <w:sz w:val="20"/>
          <w:szCs w:val="20"/>
          <w:lang w:val="en-US" w:eastAsia="fi-FI"/>
        </w:rPr>
        <w:t xml:space="preserve">, chairman, Finland </w:t>
      </w:r>
    </w:p>
    <w:p w14:paraId="0ABDB90E" w14:textId="53B2D9E8" w:rsidR="00000FC7" w:rsidRPr="00156ADE" w:rsidRDefault="003809E7" w:rsidP="003809E7">
      <w:pPr>
        <w:autoSpaceDE w:val="0"/>
        <w:autoSpaceDN w:val="0"/>
        <w:adjustRightInd w:val="0"/>
        <w:rPr>
          <w:rFonts w:ascii="Verdana" w:eastAsia="MS Gothic" w:hAnsi="Verdana" w:cs="MS Gothic"/>
          <w:sz w:val="20"/>
          <w:szCs w:val="20"/>
          <w:lang w:val="en-US" w:eastAsia="fi-FI"/>
        </w:rPr>
      </w:pPr>
      <w:proofErr w:type="spellStart"/>
      <w:r w:rsidRPr="00156ADE">
        <w:rPr>
          <w:rFonts w:ascii="Verdana" w:hAnsi="Verdana" w:cs="AppleSystemUIFont"/>
          <w:sz w:val="20"/>
          <w:szCs w:val="20"/>
          <w:lang w:val="en-US" w:eastAsia="fi-FI"/>
        </w:rPr>
        <w:t>Hallgeir</w:t>
      </w:r>
      <w:proofErr w:type="spellEnd"/>
      <w:r w:rsidRPr="00156ADE">
        <w:rPr>
          <w:rFonts w:ascii="Verdana" w:hAnsi="Verdana" w:cs="AppleSystemUIFont"/>
          <w:sz w:val="20"/>
          <w:szCs w:val="20"/>
          <w:lang w:val="en-US" w:eastAsia="fi-FI"/>
        </w:rPr>
        <w:t xml:space="preserve"> </w:t>
      </w:r>
      <w:proofErr w:type="spellStart"/>
      <w:r w:rsidRPr="00156ADE">
        <w:rPr>
          <w:rFonts w:ascii="Verdana" w:hAnsi="Verdana" w:cs="AppleSystemUIFont"/>
          <w:sz w:val="20"/>
          <w:szCs w:val="20"/>
          <w:lang w:val="en-US" w:eastAsia="fi-FI"/>
        </w:rPr>
        <w:t>Raknerud</w:t>
      </w:r>
      <w:proofErr w:type="spellEnd"/>
      <w:r w:rsidRPr="00156ADE">
        <w:rPr>
          <w:rFonts w:ascii="Verdana" w:hAnsi="Verdana" w:cs="AppleSystemUIFont"/>
          <w:sz w:val="20"/>
          <w:szCs w:val="20"/>
          <w:lang w:val="en-US" w:eastAsia="fi-FI"/>
        </w:rPr>
        <w:t>, Norway</w:t>
      </w:r>
      <w:r w:rsidRPr="00156ADE">
        <w:rPr>
          <w:rFonts w:ascii="MS Gothic" w:eastAsia="MS Gothic" w:hAnsi="MS Gothic" w:cs="MS Gothic" w:hint="eastAsia"/>
          <w:sz w:val="20"/>
          <w:szCs w:val="20"/>
          <w:lang w:val="en-US" w:eastAsia="fi-FI"/>
        </w:rPr>
        <w:t> </w:t>
      </w:r>
      <w:r w:rsidR="003508C2" w:rsidRPr="00156ADE">
        <w:rPr>
          <w:rFonts w:ascii="Verdana" w:eastAsia="MS Gothic" w:hAnsi="Verdana" w:cs="MS Gothic"/>
          <w:sz w:val="20"/>
          <w:szCs w:val="20"/>
          <w:lang w:val="en-US" w:eastAsia="fi-FI"/>
        </w:rPr>
        <w:t>(zoom)</w:t>
      </w:r>
      <w:r w:rsidRPr="00156ADE">
        <w:rPr>
          <w:rFonts w:ascii="MS Gothic" w:eastAsia="MS Gothic" w:hAnsi="MS Gothic" w:cs="MS Gothic" w:hint="eastAsia"/>
          <w:sz w:val="20"/>
          <w:szCs w:val="20"/>
          <w:lang w:val="en-US" w:eastAsia="fi-FI"/>
        </w:rPr>
        <w:t> </w:t>
      </w:r>
    </w:p>
    <w:p w14:paraId="75BCB2BA" w14:textId="7C69D9F4" w:rsidR="00D27517" w:rsidRPr="00156ADE" w:rsidRDefault="003809E7" w:rsidP="003809E7">
      <w:pPr>
        <w:pStyle w:val="Default"/>
        <w:rPr>
          <w:rFonts w:ascii="Verdana" w:hAnsi="Verdana" w:cs="AppleSystemUIFont"/>
          <w:sz w:val="20"/>
          <w:szCs w:val="20"/>
          <w:lang w:eastAsia="fi-FI"/>
        </w:rPr>
      </w:pPr>
      <w:proofErr w:type="spellStart"/>
      <w:r w:rsidRPr="00156ADE">
        <w:rPr>
          <w:rFonts w:ascii="Verdana" w:hAnsi="Verdana" w:cs="AppleSystemUIFont"/>
          <w:sz w:val="20"/>
          <w:szCs w:val="20"/>
          <w:lang w:eastAsia="fi-FI"/>
        </w:rPr>
        <w:t>Anssi</w:t>
      </w:r>
      <w:proofErr w:type="spellEnd"/>
      <w:r w:rsidRPr="00156ADE">
        <w:rPr>
          <w:rFonts w:ascii="Verdana" w:hAnsi="Verdana" w:cs="AppleSystemUIFont"/>
          <w:sz w:val="20"/>
          <w:szCs w:val="20"/>
          <w:lang w:eastAsia="fi-FI"/>
        </w:rPr>
        <w:t xml:space="preserve"> </w:t>
      </w:r>
      <w:proofErr w:type="spellStart"/>
      <w:r w:rsidRPr="00156ADE">
        <w:rPr>
          <w:rFonts w:ascii="Verdana" w:hAnsi="Verdana" w:cs="AppleSystemUIFont"/>
          <w:sz w:val="20"/>
          <w:szCs w:val="20"/>
          <w:lang w:eastAsia="fi-FI"/>
        </w:rPr>
        <w:t>Kannas</w:t>
      </w:r>
      <w:proofErr w:type="spellEnd"/>
      <w:r w:rsidRPr="00156ADE">
        <w:rPr>
          <w:rFonts w:ascii="Verdana" w:hAnsi="Verdana" w:cs="AppleSystemUIFont"/>
          <w:sz w:val="20"/>
          <w:szCs w:val="20"/>
          <w:lang w:eastAsia="fi-FI"/>
        </w:rPr>
        <w:t>, Finland</w:t>
      </w:r>
      <w:r w:rsidR="003508C2" w:rsidRPr="00156ADE">
        <w:rPr>
          <w:rFonts w:ascii="Verdana" w:hAnsi="Verdana" w:cs="AppleSystemUIFont"/>
          <w:sz w:val="20"/>
          <w:szCs w:val="20"/>
          <w:lang w:eastAsia="fi-FI"/>
        </w:rPr>
        <w:t xml:space="preserve"> (zoom)</w:t>
      </w:r>
    </w:p>
    <w:p w14:paraId="07D10136" w14:textId="2D417BDF" w:rsidR="00D27517" w:rsidRPr="00156ADE" w:rsidRDefault="00D27517" w:rsidP="003809E7">
      <w:pPr>
        <w:pStyle w:val="Default"/>
        <w:rPr>
          <w:rFonts w:ascii="Verdana" w:eastAsia="MS Gothic" w:hAnsi="Verdana" w:cs="MS Gothic"/>
          <w:sz w:val="20"/>
          <w:szCs w:val="20"/>
          <w:lang w:eastAsia="fi-FI"/>
        </w:rPr>
      </w:pPr>
      <w:r w:rsidRPr="00156ADE">
        <w:rPr>
          <w:rFonts w:ascii="Verdana" w:hAnsi="Verdana" w:cs="AppleSystemUIFont"/>
          <w:sz w:val="20"/>
          <w:szCs w:val="20"/>
          <w:lang w:eastAsia="fi-FI"/>
        </w:rPr>
        <w:t>Ture Hansen, Denmark</w:t>
      </w:r>
      <w:r w:rsidR="003809E7" w:rsidRPr="00156ADE">
        <w:rPr>
          <w:rFonts w:ascii="MS Gothic" w:eastAsia="MS Gothic" w:hAnsi="MS Gothic" w:cs="MS Gothic" w:hint="eastAsia"/>
          <w:sz w:val="20"/>
          <w:szCs w:val="20"/>
          <w:lang w:eastAsia="fi-FI"/>
        </w:rPr>
        <w:t> </w:t>
      </w:r>
    </w:p>
    <w:p w14:paraId="4439F50D" w14:textId="413D46E2" w:rsidR="003508C2" w:rsidRPr="00156ADE" w:rsidRDefault="003508C2" w:rsidP="003809E7">
      <w:pPr>
        <w:pStyle w:val="Default"/>
        <w:rPr>
          <w:rFonts w:ascii="Verdana" w:eastAsia="MS Gothic" w:hAnsi="Verdana" w:cs="MS Gothic"/>
          <w:sz w:val="20"/>
          <w:szCs w:val="20"/>
          <w:lang w:eastAsia="fi-FI"/>
        </w:rPr>
      </w:pPr>
      <w:proofErr w:type="spellStart"/>
      <w:r w:rsidRPr="00156ADE">
        <w:rPr>
          <w:rFonts w:ascii="Verdana" w:eastAsia="MS Gothic" w:hAnsi="Verdana" w:cs="MS Gothic"/>
          <w:sz w:val="20"/>
          <w:szCs w:val="20"/>
          <w:lang w:eastAsia="fi-FI"/>
        </w:rPr>
        <w:t>Tadas</w:t>
      </w:r>
      <w:proofErr w:type="spellEnd"/>
      <w:r w:rsidRPr="00156ADE">
        <w:rPr>
          <w:rFonts w:ascii="Verdana" w:eastAsia="MS Gothic" w:hAnsi="Verdana" w:cs="MS Gothic"/>
          <w:sz w:val="20"/>
          <w:szCs w:val="20"/>
          <w:lang w:eastAsia="fi-FI"/>
        </w:rPr>
        <w:t xml:space="preserve"> </w:t>
      </w:r>
      <w:proofErr w:type="spellStart"/>
      <w:r w:rsidRPr="00156ADE">
        <w:rPr>
          <w:rFonts w:ascii="Verdana" w:eastAsia="MS Gothic" w:hAnsi="Verdana" w:cs="MS Gothic"/>
          <w:sz w:val="20"/>
          <w:szCs w:val="20"/>
          <w:lang w:eastAsia="fi-FI"/>
        </w:rPr>
        <w:t>Vasiliauskas</w:t>
      </w:r>
      <w:proofErr w:type="spellEnd"/>
      <w:r w:rsidRPr="00156ADE">
        <w:rPr>
          <w:rFonts w:ascii="Verdana" w:eastAsia="MS Gothic" w:hAnsi="Verdana" w:cs="MS Gothic"/>
          <w:sz w:val="20"/>
          <w:szCs w:val="20"/>
          <w:lang w:eastAsia="fi-FI"/>
        </w:rPr>
        <w:t>, L</w:t>
      </w:r>
      <w:r w:rsidR="00156ADE" w:rsidRPr="00156ADE">
        <w:rPr>
          <w:rFonts w:ascii="Verdana" w:eastAsia="MS Gothic" w:hAnsi="Verdana" w:cs="MS Gothic"/>
          <w:sz w:val="20"/>
          <w:szCs w:val="20"/>
          <w:lang w:eastAsia="fi-FI"/>
        </w:rPr>
        <w:t>ithuania (zoom)</w:t>
      </w:r>
    </w:p>
    <w:p w14:paraId="789DC589" w14:textId="0128D113" w:rsidR="003809E7" w:rsidRPr="00156ADE" w:rsidRDefault="003809E7" w:rsidP="003809E7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 w:cs="AppleSystemUIFont"/>
          <w:sz w:val="20"/>
          <w:szCs w:val="20"/>
          <w:lang w:eastAsia="fi-FI"/>
        </w:rPr>
        <w:t xml:space="preserve">Guido Gaetani </w:t>
      </w:r>
      <w:proofErr w:type="spellStart"/>
      <w:r w:rsidRPr="00156ADE">
        <w:rPr>
          <w:rFonts w:ascii="Verdana" w:hAnsi="Verdana" w:cs="AppleSystemUIFont"/>
          <w:sz w:val="20"/>
          <w:szCs w:val="20"/>
          <w:lang w:eastAsia="fi-FI"/>
        </w:rPr>
        <w:t>d’Aragona</w:t>
      </w:r>
      <w:proofErr w:type="spellEnd"/>
      <w:r w:rsidRPr="00156ADE">
        <w:rPr>
          <w:rFonts w:ascii="Verdana" w:hAnsi="Verdana" w:cs="AppleSystemUIFont"/>
          <w:sz w:val="20"/>
          <w:szCs w:val="20"/>
          <w:lang w:eastAsia="fi-FI"/>
        </w:rPr>
        <w:t>, FIA</w:t>
      </w:r>
    </w:p>
    <w:p w14:paraId="2507B793" w14:textId="77777777" w:rsidR="00D85739" w:rsidRPr="00156ADE" w:rsidRDefault="003360BE" w:rsidP="003360BE">
      <w:pPr>
        <w:pStyle w:val="Default"/>
        <w:tabs>
          <w:tab w:val="left" w:pos="1276"/>
          <w:tab w:val="left" w:pos="2694"/>
          <w:tab w:val="left" w:pos="4395"/>
        </w:tabs>
        <w:rPr>
          <w:rFonts w:ascii="Verdana" w:hAnsi="Verdana" w:cs="Times New Roman"/>
          <w:bCs/>
          <w:sz w:val="20"/>
          <w:szCs w:val="20"/>
        </w:rPr>
      </w:pPr>
      <w:r w:rsidRPr="00156ADE">
        <w:rPr>
          <w:rFonts w:ascii="Verdana" w:hAnsi="Verdana" w:cs="Times New Roman"/>
          <w:bCs/>
          <w:sz w:val="20"/>
          <w:szCs w:val="20"/>
        </w:rPr>
        <w:tab/>
      </w:r>
      <w:r w:rsidRPr="00156ADE">
        <w:rPr>
          <w:rFonts w:ascii="Verdana" w:hAnsi="Verdana" w:cs="Times New Roman"/>
          <w:bCs/>
          <w:sz w:val="20"/>
          <w:szCs w:val="20"/>
        </w:rPr>
        <w:tab/>
      </w:r>
      <w:r w:rsidR="000F3406" w:rsidRPr="00156ADE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41A3B6D" w14:textId="7C8D21CA" w:rsidR="0057089C" w:rsidRPr="00156ADE" w:rsidRDefault="001A551E" w:rsidP="00D85739">
      <w:pPr>
        <w:pStyle w:val="Default"/>
        <w:tabs>
          <w:tab w:val="left" w:pos="1276"/>
          <w:tab w:val="left" w:pos="2694"/>
          <w:tab w:val="left" w:pos="4395"/>
        </w:tabs>
        <w:ind w:left="4395" w:hanging="4395"/>
        <w:rPr>
          <w:rFonts w:ascii="Verdana" w:hAnsi="Verdana" w:cs="Times New Roman"/>
          <w:b/>
          <w:sz w:val="20"/>
          <w:szCs w:val="20"/>
          <w:u w:val="single"/>
        </w:rPr>
      </w:pPr>
      <w:r w:rsidRPr="00156ADE">
        <w:rPr>
          <w:rFonts w:ascii="Verdana" w:hAnsi="Verdana" w:cs="Times New Roman"/>
          <w:b/>
          <w:sz w:val="20"/>
          <w:szCs w:val="20"/>
          <w:u w:val="single"/>
        </w:rPr>
        <w:t>MINUTES</w:t>
      </w:r>
      <w:r w:rsidR="004D7E0A" w:rsidRPr="00156ADE">
        <w:rPr>
          <w:rFonts w:ascii="Verdana" w:hAnsi="Verdana" w:cs="Times New Roman"/>
          <w:b/>
          <w:sz w:val="20"/>
          <w:szCs w:val="20"/>
        </w:rPr>
        <w:tab/>
      </w:r>
    </w:p>
    <w:p w14:paraId="6D6680D6" w14:textId="77777777" w:rsidR="0057089C" w:rsidRPr="00156ADE" w:rsidRDefault="001E19FE" w:rsidP="00F62B35">
      <w:pPr>
        <w:pStyle w:val="Default"/>
        <w:tabs>
          <w:tab w:val="left" w:pos="1276"/>
          <w:tab w:val="left" w:pos="2694"/>
          <w:tab w:val="left" w:pos="4395"/>
        </w:tabs>
        <w:rPr>
          <w:rFonts w:ascii="Verdana" w:hAnsi="Verdana" w:cs="Times New Roman"/>
          <w:bCs/>
          <w:sz w:val="20"/>
          <w:szCs w:val="20"/>
        </w:rPr>
      </w:pPr>
      <w:r w:rsidRPr="00156ADE">
        <w:rPr>
          <w:rFonts w:ascii="Verdana" w:hAnsi="Verdana" w:cs="Times New Roman"/>
          <w:bCs/>
          <w:sz w:val="20"/>
          <w:szCs w:val="20"/>
        </w:rPr>
        <w:tab/>
      </w:r>
      <w:r w:rsidRPr="00156ADE">
        <w:rPr>
          <w:rFonts w:ascii="Verdana" w:hAnsi="Verdana" w:cs="Times New Roman"/>
          <w:bCs/>
          <w:sz w:val="20"/>
          <w:szCs w:val="20"/>
        </w:rPr>
        <w:tab/>
      </w:r>
      <w:r w:rsidR="000F3406" w:rsidRPr="00156ADE">
        <w:rPr>
          <w:rFonts w:ascii="Verdana" w:hAnsi="Verdana" w:cs="Times New Roman"/>
          <w:bCs/>
          <w:i/>
          <w:iCs/>
          <w:sz w:val="20"/>
          <w:szCs w:val="20"/>
        </w:rPr>
        <w:t xml:space="preserve"> </w:t>
      </w:r>
    </w:p>
    <w:p w14:paraId="10699372" w14:textId="77777777" w:rsidR="000F3406" w:rsidRPr="00156ADE" w:rsidRDefault="000F3406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1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Pr="00156ADE">
        <w:rPr>
          <w:rFonts w:ascii="Verdana" w:hAnsi="Verdana"/>
          <w:bCs/>
          <w:sz w:val="20"/>
          <w:szCs w:val="20"/>
        </w:rPr>
        <w:t xml:space="preserve"> </w:t>
      </w:r>
      <w:r w:rsidR="00F62B35" w:rsidRPr="00156ADE">
        <w:rPr>
          <w:rFonts w:ascii="Verdana" w:hAnsi="Verdana"/>
          <w:bCs/>
          <w:sz w:val="20"/>
          <w:szCs w:val="20"/>
        </w:rPr>
        <w:t>Opening of the meeting</w:t>
      </w:r>
      <w:r w:rsidRPr="00156ADE">
        <w:rPr>
          <w:rFonts w:ascii="Verdana" w:hAnsi="Verdana"/>
          <w:bCs/>
          <w:sz w:val="20"/>
          <w:szCs w:val="20"/>
        </w:rPr>
        <w:t xml:space="preserve">  </w:t>
      </w:r>
    </w:p>
    <w:p w14:paraId="2F8B04DD" w14:textId="77777777" w:rsidR="00B02DC9" w:rsidRPr="00156ADE" w:rsidRDefault="00362632" w:rsidP="000F3406">
      <w:pPr>
        <w:pStyle w:val="Default"/>
        <w:rPr>
          <w:rFonts w:ascii="Verdana" w:hAnsi="Verdana" w:cs="Times New Roman"/>
          <w:bCs/>
          <w:sz w:val="20"/>
          <w:szCs w:val="20"/>
        </w:rPr>
      </w:pPr>
      <w:r w:rsidRPr="00156ADE">
        <w:rPr>
          <w:rFonts w:ascii="Verdana" w:hAnsi="Verdana" w:cs="Times New Roman"/>
          <w:bCs/>
          <w:sz w:val="20"/>
          <w:szCs w:val="20"/>
        </w:rPr>
        <w:tab/>
        <w:t xml:space="preserve">The meeting started </w:t>
      </w:r>
      <w:r w:rsidR="00B02DC9" w:rsidRPr="00156ADE">
        <w:rPr>
          <w:rFonts w:ascii="Verdana" w:hAnsi="Verdana" w:cs="Times New Roman"/>
          <w:bCs/>
          <w:sz w:val="20"/>
          <w:szCs w:val="20"/>
        </w:rPr>
        <w:t>16:30 CET</w:t>
      </w:r>
    </w:p>
    <w:p w14:paraId="3D4A4013" w14:textId="558D79EB" w:rsidR="0057089C" w:rsidRPr="00156ADE" w:rsidRDefault="00C6024B" w:rsidP="000F3406">
      <w:pPr>
        <w:pStyle w:val="Default"/>
        <w:rPr>
          <w:rFonts w:ascii="Verdana" w:hAnsi="Verdana" w:cs="Times New Roman"/>
          <w:bCs/>
          <w:sz w:val="20"/>
          <w:szCs w:val="20"/>
        </w:rPr>
      </w:pPr>
      <w:r w:rsidRPr="00156ADE">
        <w:rPr>
          <w:rFonts w:ascii="Verdana" w:hAnsi="Verdana" w:cs="Times New Roman"/>
          <w:bCs/>
          <w:sz w:val="20"/>
          <w:szCs w:val="20"/>
        </w:rPr>
        <w:tab/>
      </w:r>
      <w:r w:rsidRPr="00156ADE">
        <w:rPr>
          <w:rFonts w:ascii="Verdana" w:hAnsi="Verdana" w:cs="Times New Roman"/>
          <w:bCs/>
          <w:sz w:val="20"/>
          <w:szCs w:val="20"/>
        </w:rPr>
        <w:tab/>
      </w:r>
      <w:r w:rsidR="000F3406" w:rsidRPr="00156ADE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6488F390" w14:textId="77777777" w:rsidR="000F3406" w:rsidRPr="00156ADE" w:rsidRDefault="000F3406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2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Pr="00156ADE">
        <w:rPr>
          <w:rFonts w:ascii="Verdana" w:hAnsi="Verdana"/>
          <w:bCs/>
          <w:sz w:val="20"/>
          <w:szCs w:val="20"/>
        </w:rPr>
        <w:t xml:space="preserve"> A</w:t>
      </w:r>
      <w:r w:rsidR="00F62B35" w:rsidRPr="00156ADE">
        <w:rPr>
          <w:rFonts w:ascii="Verdana" w:hAnsi="Verdana"/>
          <w:bCs/>
          <w:sz w:val="20"/>
          <w:szCs w:val="20"/>
        </w:rPr>
        <w:t>pproval of the a</w:t>
      </w:r>
      <w:r w:rsidRPr="00156ADE">
        <w:rPr>
          <w:rFonts w:ascii="Verdana" w:hAnsi="Verdana"/>
          <w:bCs/>
          <w:sz w:val="20"/>
          <w:szCs w:val="20"/>
        </w:rPr>
        <w:t xml:space="preserve">genda for the meeting </w:t>
      </w:r>
    </w:p>
    <w:p w14:paraId="74F4D345" w14:textId="5D3C6334" w:rsidR="00F62B35" w:rsidRPr="00156ADE" w:rsidRDefault="00B02DC9" w:rsidP="000F3406">
      <w:pPr>
        <w:pStyle w:val="Default"/>
        <w:rPr>
          <w:rFonts w:ascii="Verdana" w:hAnsi="Verdana" w:cs="Times New Roman"/>
          <w:bCs/>
          <w:sz w:val="20"/>
          <w:szCs w:val="20"/>
        </w:rPr>
      </w:pPr>
      <w:r w:rsidRPr="00156ADE">
        <w:rPr>
          <w:rFonts w:ascii="Verdana" w:hAnsi="Verdana" w:cs="Times New Roman"/>
          <w:bCs/>
          <w:sz w:val="20"/>
          <w:szCs w:val="20"/>
        </w:rPr>
        <w:tab/>
        <w:t>The agenda for the meeting was approved</w:t>
      </w:r>
    </w:p>
    <w:p w14:paraId="70B6B86D" w14:textId="77777777" w:rsidR="00B02DC9" w:rsidRPr="00156ADE" w:rsidRDefault="00B02DC9" w:rsidP="000F3406">
      <w:pPr>
        <w:pStyle w:val="Default"/>
        <w:rPr>
          <w:rFonts w:ascii="Verdana" w:hAnsi="Verdana" w:cs="Times New Roman"/>
          <w:bCs/>
          <w:sz w:val="20"/>
          <w:szCs w:val="20"/>
        </w:rPr>
      </w:pPr>
    </w:p>
    <w:p w14:paraId="695FDB8A" w14:textId="09A7BF72" w:rsidR="00473749" w:rsidRPr="00156ADE" w:rsidRDefault="000F3406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3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Pr="00156ADE">
        <w:rPr>
          <w:rFonts w:ascii="Verdana" w:hAnsi="Verdana"/>
          <w:bCs/>
          <w:sz w:val="20"/>
          <w:szCs w:val="20"/>
        </w:rPr>
        <w:t xml:space="preserve"> Approval of minutes from previous meeting</w:t>
      </w:r>
      <w:r w:rsidR="00473749" w:rsidRPr="00156ADE">
        <w:rPr>
          <w:rFonts w:ascii="Verdana" w:hAnsi="Verdana"/>
          <w:bCs/>
          <w:sz w:val="20"/>
          <w:szCs w:val="20"/>
        </w:rPr>
        <w:t xml:space="preserve"> (att. 1)</w:t>
      </w:r>
    </w:p>
    <w:p w14:paraId="25661C76" w14:textId="01A171F8" w:rsidR="00801C2C" w:rsidRPr="00156ADE" w:rsidRDefault="00801C2C" w:rsidP="00156ADE">
      <w:pPr>
        <w:pStyle w:val="Default"/>
        <w:ind w:left="720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The minutes of the previous meeting in Dublin 23.10.2021 were approved.</w:t>
      </w:r>
    </w:p>
    <w:p w14:paraId="59F3F6BE" w14:textId="595E9B74" w:rsidR="00F62B35" w:rsidRPr="00156ADE" w:rsidRDefault="00F62B35" w:rsidP="00801C2C">
      <w:pPr>
        <w:pStyle w:val="Default"/>
        <w:ind w:left="1304"/>
        <w:rPr>
          <w:rFonts w:ascii="Verdana" w:hAnsi="Verdana"/>
          <w:bCs/>
          <w:sz w:val="20"/>
          <w:szCs w:val="20"/>
        </w:rPr>
      </w:pPr>
    </w:p>
    <w:p w14:paraId="7F4DC863" w14:textId="760D2B74" w:rsidR="00473749" w:rsidRPr="00156ADE" w:rsidRDefault="000F3406" w:rsidP="00473749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 xml:space="preserve"> </w:t>
      </w:r>
      <w:r w:rsidR="00E80618" w:rsidRPr="00156ADE">
        <w:rPr>
          <w:rFonts w:ascii="Verdana" w:hAnsi="Verdana"/>
          <w:bCs/>
          <w:sz w:val="20"/>
          <w:szCs w:val="20"/>
        </w:rPr>
        <w:t>4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Pr="00156ADE">
        <w:rPr>
          <w:rFonts w:ascii="Verdana" w:hAnsi="Verdana"/>
          <w:bCs/>
          <w:sz w:val="20"/>
          <w:szCs w:val="20"/>
        </w:rPr>
        <w:t xml:space="preserve"> Reports from</w:t>
      </w:r>
      <w:r w:rsidR="00473749" w:rsidRPr="00156ADE">
        <w:rPr>
          <w:rFonts w:ascii="Verdana" w:hAnsi="Verdana"/>
          <w:bCs/>
          <w:sz w:val="20"/>
          <w:szCs w:val="20"/>
        </w:rPr>
        <w:t xml:space="preserve"> </w:t>
      </w:r>
      <w:r w:rsidRPr="00156ADE">
        <w:rPr>
          <w:rFonts w:ascii="Verdana" w:hAnsi="Verdana"/>
          <w:bCs/>
          <w:sz w:val="20"/>
          <w:szCs w:val="20"/>
        </w:rPr>
        <w:t>NEZ Sporting Commissions</w:t>
      </w:r>
      <w:r w:rsidR="00473749" w:rsidRPr="00156ADE">
        <w:rPr>
          <w:rFonts w:ascii="Verdana" w:hAnsi="Verdana"/>
          <w:bCs/>
          <w:sz w:val="20"/>
          <w:szCs w:val="20"/>
        </w:rPr>
        <w:t xml:space="preserve"> </w:t>
      </w:r>
      <w:r w:rsidR="00790DC2" w:rsidRPr="00156ADE">
        <w:rPr>
          <w:rFonts w:ascii="Verdana" w:hAnsi="Verdana"/>
          <w:bCs/>
          <w:sz w:val="20"/>
          <w:szCs w:val="20"/>
        </w:rPr>
        <w:t>(att. 2)</w:t>
      </w:r>
    </w:p>
    <w:p w14:paraId="4D014BAA" w14:textId="5BE111AA" w:rsidR="00156ADE" w:rsidRDefault="00156ADE" w:rsidP="009A797C">
      <w:pPr>
        <w:pStyle w:val="Default"/>
        <w:ind w:left="130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</w:t>
      </w:r>
      <w:r w:rsidR="00BC25A7">
        <w:rPr>
          <w:rFonts w:ascii="Verdana" w:hAnsi="Verdana"/>
          <w:bCs/>
          <w:sz w:val="20"/>
          <w:szCs w:val="20"/>
        </w:rPr>
        <w:t xml:space="preserve">Council </w:t>
      </w:r>
      <w:r w:rsidR="000D7FC7">
        <w:rPr>
          <w:rFonts w:ascii="Verdana" w:hAnsi="Verdana"/>
          <w:bCs/>
          <w:sz w:val="20"/>
          <w:szCs w:val="20"/>
        </w:rPr>
        <w:t xml:space="preserve">discussed </w:t>
      </w:r>
      <w:r w:rsidR="009A797C">
        <w:rPr>
          <w:rFonts w:ascii="Verdana" w:hAnsi="Verdana"/>
          <w:bCs/>
          <w:sz w:val="20"/>
          <w:szCs w:val="20"/>
        </w:rPr>
        <w:t>at the meeting the following</w:t>
      </w:r>
      <w:r w:rsidR="00BC25A7">
        <w:rPr>
          <w:rFonts w:ascii="Verdana" w:hAnsi="Verdana"/>
          <w:bCs/>
          <w:sz w:val="20"/>
          <w:szCs w:val="20"/>
        </w:rPr>
        <w:t xml:space="preserve"> C</w:t>
      </w:r>
      <w:r>
        <w:rPr>
          <w:rFonts w:ascii="Verdana" w:hAnsi="Verdana"/>
          <w:bCs/>
          <w:sz w:val="20"/>
          <w:szCs w:val="20"/>
        </w:rPr>
        <w:t xml:space="preserve">ommission meeting minutes and </w:t>
      </w:r>
      <w:proofErr w:type="gramStart"/>
      <w:r>
        <w:rPr>
          <w:rFonts w:ascii="Verdana" w:hAnsi="Verdana"/>
          <w:bCs/>
          <w:sz w:val="20"/>
          <w:szCs w:val="20"/>
        </w:rPr>
        <w:t>reports</w:t>
      </w:r>
      <w:r w:rsidR="009A797C">
        <w:rPr>
          <w:rFonts w:ascii="Verdana" w:hAnsi="Verdana"/>
          <w:bCs/>
          <w:sz w:val="20"/>
          <w:szCs w:val="20"/>
        </w:rPr>
        <w:t>;</w:t>
      </w:r>
      <w:proofErr w:type="gramEnd"/>
    </w:p>
    <w:p w14:paraId="0A290DB6" w14:textId="63FFB6B6" w:rsidR="00156ADE" w:rsidRDefault="00156ADE" w:rsidP="000F3406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14:paraId="660D7759" w14:textId="03682287" w:rsidR="008F0DAB" w:rsidRPr="00156ADE" w:rsidRDefault="00493C6D" w:rsidP="00156ADE">
      <w:pPr>
        <w:pStyle w:val="Default"/>
        <w:ind w:firstLine="1304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Auto Navigation</w:t>
      </w:r>
    </w:p>
    <w:p w14:paraId="525960D9" w14:textId="376F339B" w:rsidR="00493C6D" w:rsidRPr="00156ADE" w:rsidRDefault="008F43C9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proofErr w:type="spellStart"/>
      <w:r w:rsidRPr="00156ADE">
        <w:rPr>
          <w:rFonts w:ascii="Verdana" w:hAnsi="Verdana"/>
          <w:bCs/>
          <w:sz w:val="20"/>
          <w:szCs w:val="20"/>
        </w:rPr>
        <w:t>Crosskart</w:t>
      </w:r>
      <w:proofErr w:type="spellEnd"/>
    </w:p>
    <w:p w14:paraId="401B9BBF" w14:textId="1DEEED16" w:rsidR="008F43C9" w:rsidRPr="00156ADE" w:rsidRDefault="008F43C9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r w:rsidR="006447B9" w:rsidRPr="00156ADE">
        <w:rPr>
          <w:rFonts w:ascii="Verdana" w:hAnsi="Verdana"/>
          <w:bCs/>
          <w:sz w:val="20"/>
          <w:szCs w:val="20"/>
        </w:rPr>
        <w:t>Drifting</w:t>
      </w:r>
    </w:p>
    <w:p w14:paraId="720A2401" w14:textId="4BD3BE16" w:rsidR="006447B9" w:rsidRPr="00156ADE" w:rsidRDefault="006C39AC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  <w:t>Rallycross</w:t>
      </w:r>
    </w:p>
    <w:p w14:paraId="15303F64" w14:textId="76FC9A4B" w:rsidR="00F13C5F" w:rsidRPr="00156ADE" w:rsidRDefault="00F13C5F" w:rsidP="000F3406">
      <w:pPr>
        <w:pStyle w:val="Default"/>
        <w:rPr>
          <w:rFonts w:ascii="Verdana" w:hAnsi="Verdana"/>
          <w:bCs/>
          <w:sz w:val="20"/>
          <w:szCs w:val="20"/>
        </w:rPr>
      </w:pPr>
    </w:p>
    <w:p w14:paraId="53B82D93" w14:textId="22B45C98" w:rsidR="00F13C5F" w:rsidRPr="00156ADE" w:rsidRDefault="009A797C" w:rsidP="00497D70">
      <w:pPr>
        <w:pStyle w:val="Default"/>
        <w:ind w:left="130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Council</w:t>
      </w:r>
      <w:r w:rsidR="00F13C5F" w:rsidRPr="00156ADE">
        <w:rPr>
          <w:rFonts w:ascii="Verdana" w:hAnsi="Verdana"/>
          <w:bCs/>
          <w:sz w:val="20"/>
          <w:szCs w:val="20"/>
        </w:rPr>
        <w:t xml:space="preserve"> </w:t>
      </w:r>
      <w:r w:rsidR="002D68FA" w:rsidRPr="00156ADE">
        <w:rPr>
          <w:rFonts w:ascii="Verdana" w:hAnsi="Verdana"/>
          <w:bCs/>
          <w:sz w:val="20"/>
          <w:szCs w:val="20"/>
        </w:rPr>
        <w:t xml:space="preserve">agreed to work together </w:t>
      </w:r>
      <w:proofErr w:type="gramStart"/>
      <w:r w:rsidR="002D68FA" w:rsidRPr="00156ADE">
        <w:rPr>
          <w:rFonts w:ascii="Verdana" w:hAnsi="Verdana"/>
          <w:bCs/>
          <w:sz w:val="20"/>
          <w:szCs w:val="20"/>
        </w:rPr>
        <w:t>in order to</w:t>
      </w:r>
      <w:proofErr w:type="gramEnd"/>
      <w:r w:rsidR="002D68FA" w:rsidRPr="00156ADE">
        <w:rPr>
          <w:rFonts w:ascii="Verdana" w:hAnsi="Verdana"/>
          <w:bCs/>
          <w:sz w:val="20"/>
          <w:szCs w:val="20"/>
        </w:rPr>
        <w:t xml:space="preserve"> </w:t>
      </w:r>
      <w:r w:rsidR="006B1EC9" w:rsidRPr="00156ADE">
        <w:rPr>
          <w:rFonts w:ascii="Verdana" w:hAnsi="Verdana"/>
          <w:bCs/>
          <w:sz w:val="20"/>
          <w:szCs w:val="20"/>
        </w:rPr>
        <w:t xml:space="preserve">make a strategy for the future development of </w:t>
      </w:r>
      <w:proofErr w:type="spellStart"/>
      <w:r w:rsidR="006B1EC9" w:rsidRPr="00156ADE">
        <w:rPr>
          <w:rFonts w:ascii="Verdana" w:hAnsi="Verdana"/>
          <w:bCs/>
          <w:sz w:val="20"/>
          <w:szCs w:val="20"/>
        </w:rPr>
        <w:t>autosport</w:t>
      </w:r>
      <w:proofErr w:type="spellEnd"/>
      <w:r w:rsidR="006B1EC9" w:rsidRPr="00156ADE">
        <w:rPr>
          <w:rFonts w:ascii="Verdana" w:hAnsi="Verdana"/>
          <w:bCs/>
          <w:sz w:val="20"/>
          <w:szCs w:val="20"/>
        </w:rPr>
        <w:t xml:space="preserve"> in our </w:t>
      </w:r>
      <w:proofErr w:type="spellStart"/>
      <w:r w:rsidR="006B1EC9" w:rsidRPr="00156ADE">
        <w:rPr>
          <w:rFonts w:ascii="Verdana" w:hAnsi="Verdana"/>
          <w:bCs/>
          <w:sz w:val="20"/>
          <w:szCs w:val="20"/>
        </w:rPr>
        <w:t>coutries</w:t>
      </w:r>
      <w:proofErr w:type="spellEnd"/>
      <w:r w:rsidR="006B1EC9" w:rsidRPr="00156ADE">
        <w:rPr>
          <w:rFonts w:ascii="Verdana" w:hAnsi="Verdana"/>
          <w:bCs/>
          <w:sz w:val="20"/>
          <w:szCs w:val="20"/>
        </w:rPr>
        <w:t xml:space="preserve">. </w:t>
      </w:r>
      <w:r w:rsidR="0027253B" w:rsidRPr="00156ADE">
        <w:rPr>
          <w:rFonts w:ascii="Verdana" w:hAnsi="Verdana"/>
          <w:bCs/>
          <w:sz w:val="20"/>
          <w:szCs w:val="20"/>
        </w:rPr>
        <w:t xml:space="preserve">Finland made a proposal to </w:t>
      </w:r>
      <w:proofErr w:type="spellStart"/>
      <w:r w:rsidR="00D53A01" w:rsidRPr="00156ADE">
        <w:rPr>
          <w:rFonts w:ascii="Verdana" w:hAnsi="Verdana"/>
          <w:bCs/>
          <w:sz w:val="20"/>
          <w:szCs w:val="20"/>
        </w:rPr>
        <w:t>organise</w:t>
      </w:r>
      <w:proofErr w:type="spellEnd"/>
      <w:r w:rsidR="0027253B" w:rsidRPr="00156ADE">
        <w:rPr>
          <w:rFonts w:ascii="Verdana" w:hAnsi="Verdana"/>
          <w:bCs/>
          <w:sz w:val="20"/>
          <w:szCs w:val="20"/>
        </w:rPr>
        <w:t xml:space="preserve"> a meeting </w:t>
      </w:r>
      <w:r w:rsidR="00030454">
        <w:rPr>
          <w:rFonts w:ascii="Verdana" w:hAnsi="Verdana"/>
          <w:bCs/>
          <w:sz w:val="20"/>
          <w:szCs w:val="20"/>
        </w:rPr>
        <w:t>in</w:t>
      </w:r>
      <w:r w:rsidR="0027253B" w:rsidRPr="00156ADE">
        <w:rPr>
          <w:rFonts w:ascii="Verdana" w:hAnsi="Verdana"/>
          <w:bCs/>
          <w:sz w:val="20"/>
          <w:szCs w:val="20"/>
        </w:rPr>
        <w:t xml:space="preserve"> Helsinki</w:t>
      </w:r>
      <w:r w:rsidR="00030454">
        <w:rPr>
          <w:rFonts w:ascii="Verdana" w:hAnsi="Verdana"/>
          <w:bCs/>
          <w:sz w:val="20"/>
          <w:szCs w:val="20"/>
        </w:rPr>
        <w:t>, date to be</w:t>
      </w:r>
      <w:r w:rsidR="0027253B" w:rsidRPr="00156ADE">
        <w:rPr>
          <w:rFonts w:ascii="Verdana" w:hAnsi="Verdana"/>
          <w:bCs/>
          <w:sz w:val="20"/>
          <w:szCs w:val="20"/>
        </w:rPr>
        <w:t xml:space="preserve"> confirm</w:t>
      </w:r>
      <w:r w:rsidR="00030454">
        <w:rPr>
          <w:rFonts w:ascii="Verdana" w:hAnsi="Verdana"/>
          <w:bCs/>
          <w:sz w:val="20"/>
          <w:szCs w:val="20"/>
        </w:rPr>
        <w:t>ed</w:t>
      </w:r>
      <w:r w:rsidR="0027253B" w:rsidRPr="00156ADE">
        <w:rPr>
          <w:rFonts w:ascii="Verdana" w:hAnsi="Verdana"/>
          <w:bCs/>
          <w:sz w:val="20"/>
          <w:szCs w:val="20"/>
        </w:rPr>
        <w:t xml:space="preserve"> later</w:t>
      </w:r>
      <w:r w:rsidR="00030454">
        <w:rPr>
          <w:rFonts w:ascii="Verdana" w:hAnsi="Verdana"/>
          <w:bCs/>
          <w:sz w:val="20"/>
          <w:szCs w:val="20"/>
        </w:rPr>
        <w:t>,</w:t>
      </w:r>
      <w:r w:rsidR="00497D70" w:rsidRPr="00156ADE">
        <w:rPr>
          <w:rFonts w:ascii="Verdana" w:hAnsi="Verdana"/>
          <w:bCs/>
          <w:sz w:val="20"/>
          <w:szCs w:val="20"/>
        </w:rPr>
        <w:t xml:space="preserve"> and </w:t>
      </w:r>
      <w:r w:rsidR="00D53A01" w:rsidRPr="00156ADE">
        <w:rPr>
          <w:rFonts w:ascii="Verdana" w:hAnsi="Verdana"/>
          <w:bCs/>
          <w:sz w:val="20"/>
          <w:szCs w:val="20"/>
        </w:rPr>
        <w:t xml:space="preserve">this </w:t>
      </w:r>
      <w:r w:rsidR="00497D70" w:rsidRPr="00156ADE">
        <w:rPr>
          <w:rFonts w:ascii="Verdana" w:hAnsi="Verdana"/>
          <w:bCs/>
          <w:sz w:val="20"/>
          <w:szCs w:val="20"/>
        </w:rPr>
        <w:t xml:space="preserve">was </w:t>
      </w:r>
      <w:r w:rsidR="00030454">
        <w:rPr>
          <w:rFonts w:ascii="Verdana" w:hAnsi="Verdana"/>
          <w:bCs/>
          <w:sz w:val="20"/>
          <w:szCs w:val="20"/>
        </w:rPr>
        <w:t xml:space="preserve">also </w:t>
      </w:r>
      <w:r w:rsidR="00497D70" w:rsidRPr="00156ADE">
        <w:rPr>
          <w:rFonts w:ascii="Verdana" w:hAnsi="Verdana"/>
          <w:bCs/>
          <w:sz w:val="20"/>
          <w:szCs w:val="20"/>
        </w:rPr>
        <w:t>agreed</w:t>
      </w:r>
      <w:r w:rsidR="00D53A01" w:rsidRPr="00156ADE">
        <w:rPr>
          <w:rFonts w:ascii="Verdana" w:hAnsi="Verdana"/>
          <w:bCs/>
          <w:sz w:val="20"/>
          <w:szCs w:val="20"/>
        </w:rPr>
        <w:t xml:space="preserve"> in the meeting.</w:t>
      </w:r>
    </w:p>
    <w:p w14:paraId="6FB5AC7D" w14:textId="77777777" w:rsidR="006C39AC" w:rsidRPr="00156ADE" w:rsidRDefault="006C39AC" w:rsidP="000F3406">
      <w:pPr>
        <w:pStyle w:val="Default"/>
        <w:rPr>
          <w:rFonts w:ascii="Verdana" w:hAnsi="Verdana"/>
          <w:bCs/>
          <w:sz w:val="20"/>
          <w:szCs w:val="20"/>
        </w:rPr>
      </w:pPr>
    </w:p>
    <w:p w14:paraId="3452C7FD" w14:textId="4B665605" w:rsidR="008F0DAB" w:rsidRDefault="00E80618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5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="000F3406" w:rsidRPr="00156ADE">
        <w:rPr>
          <w:rFonts w:ascii="Verdana" w:hAnsi="Verdana"/>
          <w:bCs/>
          <w:sz w:val="20"/>
          <w:szCs w:val="20"/>
        </w:rPr>
        <w:t xml:space="preserve"> NEZ Championships and Cups </w:t>
      </w:r>
      <w:r w:rsidR="00F62B35" w:rsidRPr="00156ADE">
        <w:rPr>
          <w:rFonts w:ascii="Verdana" w:hAnsi="Verdana"/>
          <w:bCs/>
          <w:sz w:val="20"/>
          <w:szCs w:val="20"/>
        </w:rPr>
        <w:t>202</w:t>
      </w:r>
      <w:r w:rsidR="004773A5" w:rsidRPr="00156ADE">
        <w:rPr>
          <w:rFonts w:ascii="Verdana" w:hAnsi="Verdana"/>
          <w:bCs/>
          <w:sz w:val="20"/>
          <w:szCs w:val="20"/>
        </w:rPr>
        <w:t>2</w:t>
      </w:r>
    </w:p>
    <w:p w14:paraId="2FFED2DC" w14:textId="5DEC21FA" w:rsidR="00030454" w:rsidRDefault="00030454" w:rsidP="000F3406">
      <w:pPr>
        <w:pStyle w:val="Default"/>
        <w:rPr>
          <w:rFonts w:ascii="Verdana" w:hAnsi="Verdana"/>
          <w:bCs/>
          <w:sz w:val="20"/>
          <w:szCs w:val="20"/>
        </w:rPr>
      </w:pPr>
    </w:p>
    <w:p w14:paraId="46E06EC7" w14:textId="683A4CA0" w:rsidR="00030454" w:rsidRPr="00156ADE" w:rsidRDefault="00030454" w:rsidP="00727C40">
      <w:pPr>
        <w:pStyle w:val="Default"/>
        <w:ind w:firstLine="1304"/>
        <w:rPr>
          <w:rFonts w:ascii="Verdana" w:hAnsi="Verdana"/>
          <w:bCs/>
          <w:sz w:val="20"/>
          <w:szCs w:val="20"/>
        </w:rPr>
      </w:pPr>
      <w:r w:rsidRPr="00030454">
        <w:rPr>
          <w:rFonts w:ascii="Verdana" w:hAnsi="Verdana"/>
          <w:bCs/>
          <w:sz w:val="20"/>
          <w:szCs w:val="20"/>
          <w:lang w:val="sv-SE"/>
        </w:rPr>
        <w:t xml:space="preserve">The Council </w:t>
      </w:r>
      <w:proofErr w:type="spellStart"/>
      <w:r w:rsidRPr="00030454">
        <w:rPr>
          <w:rFonts w:ascii="Verdana" w:hAnsi="Verdana"/>
          <w:bCs/>
          <w:sz w:val="20"/>
          <w:szCs w:val="20"/>
          <w:lang w:val="sv-SE"/>
        </w:rPr>
        <w:t>discussed</w:t>
      </w:r>
      <w:proofErr w:type="spellEnd"/>
      <w:r w:rsidRPr="00030454">
        <w:rPr>
          <w:rFonts w:ascii="Verdana" w:hAnsi="Verdana"/>
          <w:bCs/>
          <w:sz w:val="20"/>
          <w:szCs w:val="20"/>
          <w:lang w:val="sv-SE"/>
        </w:rPr>
        <w:t xml:space="preserve"> at the meeting the </w:t>
      </w:r>
      <w:proofErr w:type="spellStart"/>
      <w:r w:rsidRPr="00030454">
        <w:rPr>
          <w:rFonts w:ascii="Verdana" w:hAnsi="Verdana"/>
          <w:bCs/>
          <w:sz w:val="20"/>
          <w:szCs w:val="20"/>
          <w:lang w:val="sv-SE"/>
        </w:rPr>
        <w:t>following</w:t>
      </w:r>
      <w:proofErr w:type="spellEnd"/>
      <w:r w:rsidR="00727C40">
        <w:rPr>
          <w:rFonts w:ascii="Verdana" w:hAnsi="Verdana"/>
          <w:bCs/>
          <w:sz w:val="20"/>
          <w:szCs w:val="20"/>
          <w:lang w:val="sv-SE"/>
        </w:rPr>
        <w:t xml:space="preserve"> NEZ series</w:t>
      </w:r>
    </w:p>
    <w:p w14:paraId="07F62CA8" w14:textId="77777777" w:rsidR="00727C40" w:rsidRDefault="00393E8B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</w:p>
    <w:p w14:paraId="77E6CC86" w14:textId="0939120A" w:rsidR="00727EDA" w:rsidRPr="00156ADE" w:rsidRDefault="00393E8B" w:rsidP="00727C40">
      <w:pPr>
        <w:pStyle w:val="Default"/>
        <w:ind w:firstLine="1304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Auto Navigation</w:t>
      </w:r>
    </w:p>
    <w:p w14:paraId="29A841C6" w14:textId="702E27E1" w:rsidR="006B1EC9" w:rsidRPr="00156ADE" w:rsidRDefault="00426220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r w:rsidRPr="00156ADE">
        <w:rPr>
          <w:rFonts w:ascii="Verdana" w:hAnsi="Verdana"/>
          <w:bCs/>
          <w:sz w:val="20"/>
          <w:szCs w:val="20"/>
        </w:rPr>
        <w:tab/>
        <w:t xml:space="preserve">2022 </w:t>
      </w:r>
      <w:r w:rsidR="00C236A2" w:rsidRPr="00156ADE">
        <w:rPr>
          <w:rFonts w:ascii="Verdana" w:hAnsi="Verdana"/>
          <w:bCs/>
          <w:sz w:val="20"/>
          <w:szCs w:val="20"/>
        </w:rPr>
        <w:t>regulations &amp; calendar</w:t>
      </w:r>
      <w:r w:rsidR="00355579">
        <w:rPr>
          <w:rFonts w:ascii="Verdana" w:hAnsi="Verdana"/>
          <w:bCs/>
          <w:sz w:val="20"/>
          <w:szCs w:val="20"/>
        </w:rPr>
        <w:t xml:space="preserve"> were c</w:t>
      </w:r>
      <w:r w:rsidR="006B1EC9" w:rsidRPr="00156ADE">
        <w:rPr>
          <w:rFonts w:ascii="Verdana" w:hAnsi="Verdana"/>
          <w:bCs/>
          <w:sz w:val="20"/>
          <w:szCs w:val="20"/>
        </w:rPr>
        <w:t>onfirmed</w:t>
      </w:r>
      <w:r w:rsidR="0025597F" w:rsidRPr="00156ADE">
        <w:rPr>
          <w:rFonts w:ascii="Verdana" w:hAnsi="Verdana"/>
          <w:bCs/>
          <w:sz w:val="20"/>
          <w:szCs w:val="20"/>
        </w:rPr>
        <w:t xml:space="preserve"> by the Council</w:t>
      </w:r>
    </w:p>
    <w:p w14:paraId="3DED87C3" w14:textId="7B1FF5D4" w:rsidR="00877E88" w:rsidRPr="00156ADE" w:rsidRDefault="00393E8B" w:rsidP="00355579">
      <w:pPr>
        <w:pStyle w:val="Default"/>
        <w:ind w:firstLine="1304"/>
        <w:rPr>
          <w:rFonts w:ascii="Verdana" w:hAnsi="Verdana"/>
          <w:bCs/>
          <w:sz w:val="20"/>
          <w:szCs w:val="20"/>
        </w:rPr>
      </w:pPr>
      <w:proofErr w:type="spellStart"/>
      <w:r w:rsidRPr="00156ADE">
        <w:rPr>
          <w:rFonts w:ascii="Verdana" w:hAnsi="Verdana"/>
          <w:bCs/>
          <w:sz w:val="20"/>
          <w:szCs w:val="20"/>
        </w:rPr>
        <w:t>Crosskart</w:t>
      </w:r>
      <w:proofErr w:type="spellEnd"/>
    </w:p>
    <w:p w14:paraId="4B04C301" w14:textId="0CC0F61A" w:rsidR="00727EDA" w:rsidRPr="00156ADE" w:rsidRDefault="00727EDA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r w:rsidRPr="00156ADE">
        <w:rPr>
          <w:rFonts w:ascii="Verdana" w:hAnsi="Verdana"/>
          <w:bCs/>
          <w:sz w:val="20"/>
          <w:szCs w:val="20"/>
        </w:rPr>
        <w:tab/>
      </w:r>
      <w:r w:rsidR="00355579">
        <w:rPr>
          <w:rFonts w:ascii="Verdana" w:hAnsi="Verdana"/>
          <w:bCs/>
          <w:sz w:val="20"/>
          <w:szCs w:val="20"/>
        </w:rPr>
        <w:t>2022</w:t>
      </w:r>
      <w:r w:rsidRPr="00156ADE">
        <w:rPr>
          <w:rFonts w:ascii="Verdana" w:hAnsi="Verdana"/>
          <w:bCs/>
          <w:sz w:val="20"/>
          <w:szCs w:val="20"/>
        </w:rPr>
        <w:t xml:space="preserve"> regulations</w:t>
      </w:r>
      <w:r w:rsidR="0025597F" w:rsidRPr="00156ADE">
        <w:rPr>
          <w:rFonts w:ascii="Verdana" w:hAnsi="Verdana"/>
          <w:bCs/>
          <w:sz w:val="20"/>
          <w:szCs w:val="20"/>
        </w:rPr>
        <w:t xml:space="preserve"> w</w:t>
      </w:r>
      <w:r w:rsidR="00355579">
        <w:rPr>
          <w:rFonts w:ascii="Verdana" w:hAnsi="Verdana"/>
          <w:bCs/>
          <w:sz w:val="20"/>
          <w:szCs w:val="20"/>
        </w:rPr>
        <w:t>ere</w:t>
      </w:r>
      <w:r w:rsidR="0025597F" w:rsidRPr="00156ADE">
        <w:rPr>
          <w:rFonts w:ascii="Verdana" w:hAnsi="Verdana"/>
          <w:bCs/>
          <w:sz w:val="20"/>
          <w:szCs w:val="20"/>
        </w:rPr>
        <w:t xml:space="preserve"> confirmed by the Council</w:t>
      </w:r>
    </w:p>
    <w:p w14:paraId="74BAFCF9" w14:textId="41EAF5F4" w:rsidR="00727EDA" w:rsidRPr="00156ADE" w:rsidRDefault="00727EDA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r w:rsidRPr="00156ADE">
        <w:rPr>
          <w:rFonts w:ascii="Verdana" w:hAnsi="Verdana"/>
          <w:bCs/>
          <w:sz w:val="20"/>
          <w:szCs w:val="20"/>
        </w:rPr>
        <w:tab/>
        <w:t xml:space="preserve">Calendar 2022 </w:t>
      </w:r>
      <w:r w:rsidR="004455D0">
        <w:rPr>
          <w:rFonts w:ascii="Verdana" w:hAnsi="Verdana"/>
          <w:bCs/>
          <w:sz w:val="20"/>
          <w:szCs w:val="20"/>
        </w:rPr>
        <w:t xml:space="preserve">is </w:t>
      </w:r>
      <w:r w:rsidRPr="00156ADE">
        <w:rPr>
          <w:rFonts w:ascii="Verdana" w:hAnsi="Verdana"/>
          <w:bCs/>
          <w:sz w:val="20"/>
          <w:szCs w:val="20"/>
        </w:rPr>
        <w:t>t</w:t>
      </w:r>
      <w:r w:rsidR="005A60C4">
        <w:rPr>
          <w:rFonts w:ascii="Verdana" w:hAnsi="Verdana"/>
          <w:bCs/>
          <w:sz w:val="20"/>
          <w:szCs w:val="20"/>
        </w:rPr>
        <w:t>o be confirmed</w:t>
      </w:r>
      <w:r w:rsidR="004455D0">
        <w:rPr>
          <w:rFonts w:ascii="Verdana" w:hAnsi="Verdana"/>
          <w:bCs/>
          <w:sz w:val="20"/>
          <w:szCs w:val="20"/>
        </w:rPr>
        <w:t xml:space="preserve"> later.</w:t>
      </w:r>
    </w:p>
    <w:p w14:paraId="2B57D6E1" w14:textId="0F1E7C9E" w:rsidR="003F3C0B" w:rsidRPr="00156ADE" w:rsidRDefault="00393E8B" w:rsidP="005A60C4">
      <w:pPr>
        <w:pStyle w:val="Default"/>
        <w:ind w:firstLine="1304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Drifting</w:t>
      </w:r>
    </w:p>
    <w:p w14:paraId="1EC4289F" w14:textId="72B6154C" w:rsidR="003F3C0B" w:rsidRPr="00156ADE" w:rsidRDefault="005A60C4" w:rsidP="004B47A0">
      <w:pPr>
        <w:pStyle w:val="Default"/>
        <w:ind w:left="260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preliminary c</w:t>
      </w:r>
      <w:r w:rsidR="003F3C0B" w:rsidRPr="00156ADE">
        <w:rPr>
          <w:rFonts w:ascii="Verdana" w:hAnsi="Verdana"/>
          <w:bCs/>
          <w:sz w:val="20"/>
          <w:szCs w:val="20"/>
        </w:rPr>
        <w:t>alendar 2022</w:t>
      </w:r>
      <w:r>
        <w:rPr>
          <w:rFonts w:ascii="Verdana" w:hAnsi="Verdana"/>
          <w:bCs/>
          <w:sz w:val="20"/>
          <w:szCs w:val="20"/>
        </w:rPr>
        <w:t xml:space="preserve"> with three races </w:t>
      </w:r>
      <w:r w:rsidR="004B47A0">
        <w:rPr>
          <w:rFonts w:ascii="Verdana" w:hAnsi="Verdana"/>
          <w:bCs/>
          <w:sz w:val="20"/>
          <w:szCs w:val="20"/>
        </w:rPr>
        <w:t xml:space="preserve">was discussed at the meeting. The calendar is </w:t>
      </w:r>
      <w:r w:rsidR="004455D0">
        <w:rPr>
          <w:rFonts w:ascii="Verdana" w:hAnsi="Verdana"/>
          <w:bCs/>
          <w:sz w:val="20"/>
          <w:szCs w:val="20"/>
        </w:rPr>
        <w:t xml:space="preserve">to be </w:t>
      </w:r>
      <w:r w:rsidR="006354E8">
        <w:rPr>
          <w:rFonts w:ascii="Verdana" w:hAnsi="Verdana"/>
          <w:bCs/>
          <w:sz w:val="20"/>
          <w:szCs w:val="20"/>
        </w:rPr>
        <w:t>confirm</w:t>
      </w:r>
      <w:r w:rsidR="004455D0">
        <w:rPr>
          <w:rFonts w:ascii="Verdana" w:hAnsi="Verdana"/>
          <w:bCs/>
          <w:sz w:val="20"/>
          <w:szCs w:val="20"/>
        </w:rPr>
        <w:t>ed later</w:t>
      </w:r>
      <w:r w:rsidR="006354E8">
        <w:rPr>
          <w:rFonts w:ascii="Verdana" w:hAnsi="Verdana"/>
          <w:bCs/>
          <w:sz w:val="20"/>
          <w:szCs w:val="20"/>
        </w:rPr>
        <w:t>.</w:t>
      </w:r>
    </w:p>
    <w:p w14:paraId="03E86D26" w14:textId="2015A4DB" w:rsidR="00EC2AFA" w:rsidRPr="00156ADE" w:rsidRDefault="00393E8B" w:rsidP="006354E8">
      <w:pPr>
        <w:pStyle w:val="Default"/>
        <w:ind w:firstLine="1304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Rallycross</w:t>
      </w:r>
    </w:p>
    <w:p w14:paraId="24BA0C88" w14:textId="43513F71" w:rsidR="00EC2AFA" w:rsidRPr="00156ADE" w:rsidRDefault="00EC2AFA" w:rsidP="00CA4A11">
      <w:pPr>
        <w:pStyle w:val="Default"/>
        <w:ind w:left="2604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Calendar 2022 t</w:t>
      </w:r>
      <w:r w:rsidR="00CA4A11">
        <w:rPr>
          <w:rFonts w:ascii="Verdana" w:hAnsi="Verdana"/>
          <w:bCs/>
          <w:sz w:val="20"/>
          <w:szCs w:val="20"/>
        </w:rPr>
        <w:t>o be confirmed</w:t>
      </w:r>
      <w:r w:rsidR="008838E1">
        <w:rPr>
          <w:rFonts w:ascii="Verdana" w:hAnsi="Verdana"/>
          <w:bCs/>
          <w:sz w:val="20"/>
          <w:szCs w:val="20"/>
        </w:rPr>
        <w:t xml:space="preserve"> later</w:t>
      </w:r>
      <w:r w:rsidR="00CA4A11">
        <w:rPr>
          <w:rFonts w:ascii="Verdana" w:hAnsi="Verdana"/>
          <w:bCs/>
          <w:sz w:val="20"/>
          <w:szCs w:val="20"/>
        </w:rPr>
        <w:t xml:space="preserve">. The Council noted that plans are to </w:t>
      </w:r>
      <w:proofErr w:type="spellStart"/>
      <w:r w:rsidR="00CA4A11">
        <w:rPr>
          <w:rFonts w:ascii="Verdana" w:hAnsi="Verdana"/>
          <w:bCs/>
          <w:sz w:val="20"/>
          <w:szCs w:val="20"/>
        </w:rPr>
        <w:t>organise</w:t>
      </w:r>
      <w:proofErr w:type="spellEnd"/>
      <w:r w:rsidR="00CA4A11">
        <w:rPr>
          <w:rFonts w:ascii="Verdana" w:hAnsi="Verdana"/>
          <w:bCs/>
          <w:sz w:val="20"/>
          <w:szCs w:val="20"/>
        </w:rPr>
        <w:t xml:space="preserve"> similar series</w:t>
      </w:r>
      <w:r w:rsidR="008838E1">
        <w:rPr>
          <w:rFonts w:ascii="Verdana" w:hAnsi="Verdana"/>
          <w:bCs/>
          <w:sz w:val="20"/>
          <w:szCs w:val="20"/>
        </w:rPr>
        <w:t xml:space="preserve"> in 2022</w:t>
      </w:r>
      <w:r w:rsidR="00CA4A11">
        <w:rPr>
          <w:rFonts w:ascii="Verdana" w:hAnsi="Verdana"/>
          <w:bCs/>
          <w:sz w:val="20"/>
          <w:szCs w:val="20"/>
        </w:rPr>
        <w:t xml:space="preserve"> as in 2021 in</w:t>
      </w:r>
      <w:r w:rsidR="008838E1">
        <w:rPr>
          <w:rFonts w:ascii="Verdana" w:hAnsi="Verdana"/>
          <w:bCs/>
          <w:sz w:val="20"/>
          <w:szCs w:val="20"/>
        </w:rPr>
        <w:t xml:space="preserve"> with</w:t>
      </w:r>
      <w:r w:rsidR="00CA4A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CA4A11">
        <w:rPr>
          <w:rFonts w:ascii="Verdana" w:hAnsi="Verdana"/>
          <w:bCs/>
          <w:sz w:val="20"/>
          <w:szCs w:val="20"/>
        </w:rPr>
        <w:t>RallyX</w:t>
      </w:r>
      <w:proofErr w:type="spellEnd"/>
      <w:r w:rsidR="00CA4A11">
        <w:rPr>
          <w:rFonts w:ascii="Verdana" w:hAnsi="Verdana"/>
          <w:bCs/>
          <w:sz w:val="20"/>
          <w:szCs w:val="20"/>
        </w:rPr>
        <w:t xml:space="preserve"> Nordic and the Baltic RX series.</w:t>
      </w:r>
    </w:p>
    <w:p w14:paraId="69B26BF2" w14:textId="7CE41FE4" w:rsidR="002505FF" w:rsidRPr="00156ADE" w:rsidRDefault="002505FF" w:rsidP="00393E8B">
      <w:pPr>
        <w:pStyle w:val="Default"/>
        <w:ind w:firstLine="1304"/>
        <w:rPr>
          <w:rFonts w:ascii="Verdana" w:hAnsi="Verdana"/>
          <w:bCs/>
          <w:sz w:val="20"/>
          <w:szCs w:val="20"/>
        </w:rPr>
      </w:pPr>
    </w:p>
    <w:p w14:paraId="56A86D21" w14:textId="77777777" w:rsidR="002505FF" w:rsidRPr="00156ADE" w:rsidRDefault="002505FF" w:rsidP="00393E8B">
      <w:pPr>
        <w:pStyle w:val="Default"/>
        <w:ind w:firstLine="1304"/>
        <w:rPr>
          <w:rFonts w:ascii="Verdana" w:hAnsi="Verdana"/>
          <w:bCs/>
          <w:sz w:val="20"/>
          <w:szCs w:val="20"/>
        </w:rPr>
      </w:pPr>
    </w:p>
    <w:p w14:paraId="3211C42B" w14:textId="6E9F64C8" w:rsidR="00393E8B" w:rsidRPr="00156ADE" w:rsidRDefault="00393E8B" w:rsidP="000F3406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lastRenderedPageBreak/>
        <w:tab/>
      </w:r>
    </w:p>
    <w:p w14:paraId="2CE853EF" w14:textId="3BC074F1" w:rsidR="00372337" w:rsidRPr="00156ADE" w:rsidRDefault="004773A5" w:rsidP="00372337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6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="00372337" w:rsidRPr="00156ADE">
        <w:rPr>
          <w:rFonts w:ascii="Verdana" w:hAnsi="Verdana"/>
          <w:bCs/>
          <w:sz w:val="20"/>
          <w:szCs w:val="20"/>
        </w:rPr>
        <w:t xml:space="preserve"> </w:t>
      </w:r>
      <w:r w:rsidR="00136869" w:rsidRPr="00156ADE">
        <w:rPr>
          <w:rFonts w:ascii="Verdana" w:hAnsi="Verdana"/>
          <w:bCs/>
          <w:sz w:val="20"/>
          <w:szCs w:val="20"/>
        </w:rPr>
        <w:t>Any other business</w:t>
      </w:r>
    </w:p>
    <w:p w14:paraId="67E8B5DD" w14:textId="35B6BB37" w:rsidR="008F0DAB" w:rsidRPr="00156ADE" w:rsidRDefault="0098201A" w:rsidP="00372337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  <w:t>n/a</w:t>
      </w:r>
    </w:p>
    <w:p w14:paraId="3E38F549" w14:textId="77777777" w:rsidR="0098201A" w:rsidRPr="00156ADE" w:rsidRDefault="0098201A" w:rsidP="00372337">
      <w:pPr>
        <w:pStyle w:val="Default"/>
        <w:rPr>
          <w:rFonts w:ascii="Verdana" w:hAnsi="Verdana"/>
          <w:bCs/>
          <w:sz w:val="20"/>
          <w:szCs w:val="20"/>
        </w:rPr>
      </w:pPr>
    </w:p>
    <w:p w14:paraId="6595C868" w14:textId="4DC48B14" w:rsidR="008F0DAB" w:rsidRPr="00156ADE" w:rsidRDefault="004773A5" w:rsidP="00372337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7</w:t>
      </w:r>
      <w:r w:rsidR="008F0DAB" w:rsidRPr="00156ADE">
        <w:rPr>
          <w:rFonts w:ascii="Verdana" w:hAnsi="Verdana"/>
          <w:bCs/>
          <w:sz w:val="20"/>
          <w:szCs w:val="20"/>
        </w:rPr>
        <w:t>. Next meeting</w:t>
      </w:r>
    </w:p>
    <w:p w14:paraId="081856AF" w14:textId="763F5692" w:rsidR="00D53A01" w:rsidRPr="00156ADE" w:rsidRDefault="00D53A01" w:rsidP="00372337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r w:rsidR="00AF799A">
        <w:rPr>
          <w:rFonts w:ascii="Verdana" w:hAnsi="Verdana"/>
          <w:bCs/>
          <w:sz w:val="20"/>
          <w:szCs w:val="20"/>
        </w:rPr>
        <w:t xml:space="preserve">Helsinki </w:t>
      </w:r>
      <w:r w:rsidR="00CD231F" w:rsidRPr="00156ADE">
        <w:rPr>
          <w:rFonts w:ascii="Verdana" w:hAnsi="Verdana"/>
          <w:bCs/>
          <w:sz w:val="20"/>
          <w:szCs w:val="20"/>
        </w:rPr>
        <w:t>Finland</w:t>
      </w:r>
      <w:r w:rsidR="00A968E4" w:rsidRPr="00156ADE">
        <w:rPr>
          <w:rFonts w:ascii="Verdana" w:hAnsi="Verdana"/>
          <w:bCs/>
          <w:sz w:val="20"/>
          <w:szCs w:val="20"/>
        </w:rPr>
        <w:t xml:space="preserve">, </w:t>
      </w:r>
      <w:r w:rsidR="00AC5692" w:rsidRPr="00156ADE">
        <w:rPr>
          <w:rFonts w:ascii="Verdana" w:hAnsi="Verdana"/>
          <w:bCs/>
          <w:sz w:val="20"/>
          <w:szCs w:val="20"/>
        </w:rPr>
        <w:t xml:space="preserve">spring 2022, </w:t>
      </w:r>
      <w:r w:rsidR="00A968E4" w:rsidRPr="00156ADE">
        <w:rPr>
          <w:rFonts w:ascii="Verdana" w:hAnsi="Verdana"/>
          <w:bCs/>
          <w:sz w:val="20"/>
          <w:szCs w:val="20"/>
        </w:rPr>
        <w:t xml:space="preserve">date to be </w:t>
      </w:r>
      <w:r w:rsidR="00AC5692" w:rsidRPr="00156ADE">
        <w:rPr>
          <w:rFonts w:ascii="Verdana" w:hAnsi="Verdana"/>
          <w:bCs/>
          <w:sz w:val="20"/>
          <w:szCs w:val="20"/>
        </w:rPr>
        <w:t>confirmed.</w:t>
      </w:r>
    </w:p>
    <w:p w14:paraId="3E3637EA" w14:textId="77777777" w:rsidR="003360BE" w:rsidRPr="00156ADE" w:rsidRDefault="003360BE" w:rsidP="00456BAF">
      <w:pPr>
        <w:pStyle w:val="Default"/>
        <w:rPr>
          <w:rFonts w:ascii="Verdana" w:hAnsi="Verdana"/>
          <w:bCs/>
          <w:sz w:val="20"/>
          <w:szCs w:val="20"/>
        </w:rPr>
      </w:pPr>
    </w:p>
    <w:p w14:paraId="410BE8B2" w14:textId="06F15884" w:rsidR="0057089C" w:rsidRPr="00156ADE" w:rsidRDefault="004773A5" w:rsidP="0057089C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>8</w:t>
      </w:r>
      <w:r w:rsidR="00F62B35" w:rsidRPr="00156ADE">
        <w:rPr>
          <w:rFonts w:ascii="Verdana" w:hAnsi="Verdana"/>
          <w:bCs/>
          <w:sz w:val="20"/>
          <w:szCs w:val="20"/>
        </w:rPr>
        <w:t>.</w:t>
      </w:r>
      <w:r w:rsidR="008F0DAB" w:rsidRPr="00156ADE">
        <w:rPr>
          <w:rFonts w:ascii="Verdana" w:hAnsi="Verdana"/>
          <w:bCs/>
          <w:sz w:val="20"/>
          <w:szCs w:val="20"/>
        </w:rPr>
        <w:t xml:space="preserve"> Finishing the</w:t>
      </w:r>
      <w:r w:rsidR="00DF4407" w:rsidRPr="00156ADE">
        <w:rPr>
          <w:rFonts w:ascii="Verdana" w:hAnsi="Verdana"/>
          <w:bCs/>
          <w:sz w:val="20"/>
          <w:szCs w:val="20"/>
        </w:rPr>
        <w:t xml:space="preserve"> meeting</w:t>
      </w:r>
    </w:p>
    <w:p w14:paraId="00EAC298" w14:textId="66D8AAAC" w:rsidR="0057089C" w:rsidRPr="00156ADE" w:rsidRDefault="0098201A" w:rsidP="0057089C">
      <w:pPr>
        <w:pStyle w:val="Default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  <w:r w:rsidR="00DF5589" w:rsidRPr="00156ADE">
        <w:rPr>
          <w:rFonts w:ascii="Verdana" w:hAnsi="Verdana"/>
          <w:bCs/>
          <w:sz w:val="20"/>
          <w:szCs w:val="20"/>
        </w:rPr>
        <w:t xml:space="preserve">The meeting ended </w:t>
      </w:r>
      <w:r w:rsidR="00C43BF9" w:rsidRPr="00156ADE">
        <w:rPr>
          <w:rFonts w:ascii="Verdana" w:hAnsi="Verdana"/>
          <w:bCs/>
          <w:sz w:val="20"/>
          <w:szCs w:val="20"/>
        </w:rPr>
        <w:t>16.50 CET</w:t>
      </w:r>
      <w:r w:rsidR="00CA4A11">
        <w:rPr>
          <w:rFonts w:ascii="Verdana" w:hAnsi="Verdana"/>
          <w:bCs/>
          <w:sz w:val="20"/>
          <w:szCs w:val="20"/>
        </w:rPr>
        <w:t>.</w:t>
      </w:r>
    </w:p>
    <w:p w14:paraId="4937F119" w14:textId="77777777" w:rsidR="00D42AE2" w:rsidRPr="00156ADE" w:rsidRDefault="00262FE0" w:rsidP="008973FC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156ADE">
        <w:rPr>
          <w:rFonts w:ascii="Verdana" w:hAnsi="Verdana"/>
          <w:bCs/>
          <w:sz w:val="20"/>
          <w:szCs w:val="20"/>
        </w:rPr>
        <w:tab/>
      </w:r>
    </w:p>
    <w:sectPr w:rsidR="00D42AE2" w:rsidRPr="00156ADE" w:rsidSect="00A42C06">
      <w:headerReference w:type="default" r:id="rId7"/>
      <w:footerReference w:type="default" r:id="rId8"/>
      <w:headerReference w:type="first" r:id="rId9"/>
      <w:type w:val="continuous"/>
      <w:pgSz w:w="11907" w:h="16840" w:code="9"/>
      <w:pgMar w:top="1225" w:right="1304" w:bottom="1063" w:left="1440" w:header="964" w:footer="720" w:gutter="0"/>
      <w:cols w:sep="1"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6B2B" w14:textId="77777777" w:rsidR="009C3470" w:rsidRDefault="009C3470">
      <w:r>
        <w:separator/>
      </w:r>
    </w:p>
  </w:endnote>
  <w:endnote w:type="continuationSeparator" w:id="0">
    <w:p w14:paraId="2D0CCD18" w14:textId="77777777" w:rsidR="009C3470" w:rsidRDefault="009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A4C" w14:textId="77777777" w:rsidR="00317EB0" w:rsidRPr="0004691F" w:rsidRDefault="00317EB0" w:rsidP="001B1A00">
    <w:pPr>
      <w:pStyle w:val="Alatunniste"/>
      <w:pBdr>
        <w:top w:val="single" w:sz="4" w:space="1" w:color="auto"/>
      </w:pBdr>
      <w:tabs>
        <w:tab w:val="clear" w:pos="9072"/>
        <w:tab w:val="right" w:pos="9180"/>
      </w:tabs>
      <w:ind w:right="-17"/>
      <w:rPr>
        <w:bCs/>
        <w:lang w:val="en-US"/>
      </w:rPr>
    </w:pPr>
    <w:r w:rsidRPr="0004691F">
      <w:rPr>
        <w:bCs/>
        <w:i/>
        <w:snapToGrid w:val="0"/>
        <w:sz w:val="16"/>
        <w:lang w:val="en-US"/>
      </w:rPr>
      <w:fldChar w:fldCharType="begin"/>
    </w:r>
    <w:r w:rsidRPr="0004691F">
      <w:rPr>
        <w:bCs/>
        <w:i/>
        <w:snapToGrid w:val="0"/>
        <w:sz w:val="16"/>
        <w:lang w:val="en-US"/>
      </w:rPr>
      <w:instrText xml:space="preserve"> SUBJECT  \* MERGEFORMAT </w:instrText>
    </w:r>
    <w:r w:rsidRPr="0004691F">
      <w:rPr>
        <w:bCs/>
        <w:i/>
        <w:snapToGrid w:val="0"/>
        <w:sz w:val="16"/>
        <w:lang w:val="en-US"/>
      </w:rPr>
      <w:fldChar w:fldCharType="separate"/>
    </w:r>
    <w:r w:rsidR="00343FB4">
      <w:rPr>
        <w:bCs/>
        <w:i/>
        <w:snapToGrid w:val="0"/>
        <w:sz w:val="16"/>
        <w:lang w:val="en-US"/>
      </w:rPr>
      <w:t>Composition of NEZ - Updated: 2012-10-28</w:t>
    </w:r>
    <w:r w:rsidRPr="0004691F">
      <w:rPr>
        <w:bCs/>
        <w:i/>
        <w:snapToGrid w:val="0"/>
        <w:sz w:val="16"/>
        <w:lang w:val="en-US"/>
      </w:rPr>
      <w:fldChar w:fldCharType="end"/>
    </w:r>
    <w:r w:rsidR="00FD241B">
      <w:rPr>
        <w:bCs/>
        <w:i/>
        <w:snapToGrid w:val="0"/>
        <w:sz w:val="16"/>
        <w:lang w:val="en-US"/>
      </w:rPr>
      <w:t>7</w:t>
    </w:r>
    <w:r w:rsidRPr="0004691F">
      <w:rPr>
        <w:bCs/>
        <w:i/>
        <w:snapToGrid w:val="0"/>
        <w:sz w:val="16"/>
        <w:lang w:val="en-US"/>
      </w:rPr>
      <w:tab/>
    </w:r>
    <w:r w:rsidRPr="0004691F">
      <w:rPr>
        <w:bCs/>
        <w:i/>
        <w:snapToGrid w:val="0"/>
        <w:sz w:val="16"/>
        <w:lang w:val="en-US"/>
      </w:rPr>
      <w:tab/>
      <w:t xml:space="preserve">Page </w:t>
    </w:r>
    <w:r w:rsidRPr="0004691F">
      <w:rPr>
        <w:bCs/>
        <w:i/>
        <w:snapToGrid w:val="0"/>
        <w:sz w:val="16"/>
        <w:lang w:val="en-US"/>
      </w:rPr>
      <w:fldChar w:fldCharType="begin"/>
    </w:r>
    <w:r w:rsidRPr="0004691F">
      <w:rPr>
        <w:bCs/>
        <w:i/>
        <w:snapToGrid w:val="0"/>
        <w:sz w:val="16"/>
        <w:lang w:val="en-US"/>
      </w:rPr>
      <w:instrText xml:space="preserve"> PAGE </w:instrText>
    </w:r>
    <w:r w:rsidRPr="0004691F">
      <w:rPr>
        <w:bCs/>
        <w:i/>
        <w:snapToGrid w:val="0"/>
        <w:sz w:val="16"/>
        <w:lang w:val="en-US"/>
      </w:rPr>
      <w:fldChar w:fldCharType="separate"/>
    </w:r>
    <w:r w:rsidR="00456BAF">
      <w:rPr>
        <w:bCs/>
        <w:i/>
        <w:noProof/>
        <w:snapToGrid w:val="0"/>
        <w:sz w:val="16"/>
        <w:lang w:val="en-US"/>
      </w:rPr>
      <w:t>2</w:t>
    </w:r>
    <w:r w:rsidRPr="0004691F">
      <w:rPr>
        <w:bCs/>
        <w:i/>
        <w:snapToGrid w:val="0"/>
        <w:sz w:val="16"/>
        <w:lang w:val="en-US"/>
      </w:rPr>
      <w:fldChar w:fldCharType="end"/>
    </w:r>
    <w:r w:rsidRPr="0004691F">
      <w:rPr>
        <w:bCs/>
        <w:i/>
        <w:snapToGrid w:val="0"/>
        <w:sz w:val="16"/>
        <w:lang w:val="en-US"/>
      </w:rPr>
      <w:t xml:space="preserve"> of </w:t>
    </w:r>
    <w:r w:rsidRPr="0004691F">
      <w:rPr>
        <w:bCs/>
        <w:i/>
        <w:snapToGrid w:val="0"/>
        <w:sz w:val="16"/>
        <w:lang w:val="en-US"/>
      </w:rPr>
      <w:fldChar w:fldCharType="begin"/>
    </w:r>
    <w:r w:rsidRPr="0004691F">
      <w:rPr>
        <w:bCs/>
        <w:i/>
        <w:snapToGrid w:val="0"/>
        <w:sz w:val="16"/>
        <w:lang w:val="en-US"/>
      </w:rPr>
      <w:instrText xml:space="preserve"> NUMPAGES </w:instrText>
    </w:r>
    <w:r w:rsidRPr="0004691F">
      <w:rPr>
        <w:bCs/>
        <w:i/>
        <w:snapToGrid w:val="0"/>
        <w:sz w:val="16"/>
        <w:lang w:val="en-US"/>
      </w:rPr>
      <w:fldChar w:fldCharType="separate"/>
    </w:r>
    <w:r w:rsidR="00456BAF">
      <w:rPr>
        <w:bCs/>
        <w:i/>
        <w:noProof/>
        <w:snapToGrid w:val="0"/>
        <w:sz w:val="16"/>
        <w:lang w:val="en-US"/>
      </w:rPr>
      <w:t>2</w:t>
    </w:r>
    <w:r w:rsidRPr="0004691F">
      <w:rPr>
        <w:bCs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B2C9" w14:textId="77777777" w:rsidR="009C3470" w:rsidRDefault="009C3470">
      <w:r>
        <w:separator/>
      </w:r>
    </w:p>
  </w:footnote>
  <w:footnote w:type="continuationSeparator" w:id="0">
    <w:p w14:paraId="0966242C" w14:textId="77777777" w:rsidR="009C3470" w:rsidRDefault="009C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8EB4" w14:textId="77777777" w:rsidR="00317EB0" w:rsidRPr="00F97491" w:rsidRDefault="00E80618" w:rsidP="00F97491">
    <w:pPr>
      <w:pStyle w:val="Otsikko2"/>
      <w:jc w:val="left"/>
      <w:rPr>
        <w:rFonts w:ascii="Arial" w:hAnsi="Arial" w:cs="Arial"/>
        <w:sz w:val="24"/>
        <w:lang w:val="en-GB"/>
      </w:rPr>
    </w:pPr>
    <w:r w:rsidRPr="00F97491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07A6ED8B" wp14:editId="29F39A61">
          <wp:simplePos x="0" y="0"/>
          <wp:positionH relativeFrom="column">
            <wp:posOffset>4095750</wp:posOffset>
          </wp:positionH>
          <wp:positionV relativeFrom="paragraph">
            <wp:posOffset>-25400</wp:posOffset>
          </wp:positionV>
          <wp:extent cx="1733550" cy="476250"/>
          <wp:effectExtent l="0" t="0" r="0" b="0"/>
          <wp:wrapTight wrapText="bothSides">
            <wp:wrapPolygon edited="0">
              <wp:start x="0" y="0"/>
              <wp:lineTo x="0" y="21312"/>
              <wp:lineTo x="21521" y="21312"/>
              <wp:lineTo x="21521" y="0"/>
              <wp:lineTo x="0" y="0"/>
            </wp:wrapPolygon>
          </wp:wrapTight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EB0" w:rsidRPr="00F97491">
      <w:rPr>
        <w:rFonts w:ascii="Arial" w:hAnsi="Arial" w:cs="Arial"/>
        <w:sz w:val="28"/>
        <w:lang w:val="en-GB"/>
      </w:rPr>
      <w:t xml:space="preserve">North European Zone </w:t>
    </w:r>
    <w:r w:rsidR="00317EB0" w:rsidRPr="00EC78A5">
      <w:rPr>
        <w:rFonts w:ascii="Arial" w:hAnsi="Arial" w:cs="Arial"/>
        <w:i/>
        <w:sz w:val="28"/>
        <w:lang w:val="en-GB"/>
      </w:rPr>
      <w:t>(NEZ)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159F" w14:textId="77777777" w:rsidR="00317EB0" w:rsidRPr="00F97491" w:rsidRDefault="00E80618" w:rsidP="0004691F">
    <w:pPr>
      <w:pStyle w:val="Otsikko2"/>
      <w:jc w:val="left"/>
      <w:rPr>
        <w:rFonts w:ascii="Arial" w:hAnsi="Arial" w:cs="Arial"/>
        <w:sz w:val="24"/>
        <w:lang w:val="en-GB"/>
      </w:rPr>
    </w:pPr>
    <w:r w:rsidRPr="00F97491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1764D84" wp14:editId="32885F00">
          <wp:simplePos x="0" y="0"/>
          <wp:positionH relativeFrom="column">
            <wp:posOffset>4095750</wp:posOffset>
          </wp:positionH>
          <wp:positionV relativeFrom="paragraph">
            <wp:posOffset>-25400</wp:posOffset>
          </wp:positionV>
          <wp:extent cx="1733550" cy="476250"/>
          <wp:effectExtent l="0" t="0" r="0" b="0"/>
          <wp:wrapTight wrapText="bothSides">
            <wp:wrapPolygon edited="0">
              <wp:start x="0" y="0"/>
              <wp:lineTo x="0" y="21312"/>
              <wp:lineTo x="21521" y="21312"/>
              <wp:lineTo x="21521" y="0"/>
              <wp:lineTo x="0" y="0"/>
            </wp:wrapPolygon>
          </wp:wrapTight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EB0" w:rsidRPr="00F97491">
      <w:rPr>
        <w:rFonts w:ascii="Arial" w:hAnsi="Arial" w:cs="Arial"/>
        <w:sz w:val="28"/>
        <w:lang w:val="en-GB"/>
      </w:rPr>
      <w:t xml:space="preserve">FIA North European Zone </w:t>
    </w:r>
    <w:r w:rsidR="00317EB0" w:rsidRPr="00EC78A5">
      <w:rPr>
        <w:rFonts w:ascii="Arial" w:hAnsi="Arial" w:cs="Arial"/>
        <w:i/>
        <w:sz w:val="28"/>
        <w:lang w:val="en-GB"/>
      </w:rPr>
      <w:t>(NEZ)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6AA"/>
    <w:multiLevelType w:val="hybridMultilevel"/>
    <w:tmpl w:val="97DAECF0"/>
    <w:lvl w:ilvl="0" w:tplc="2294D400">
      <w:start w:val="9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122"/>
    <w:multiLevelType w:val="hybridMultilevel"/>
    <w:tmpl w:val="9ADA4D6C"/>
    <w:lvl w:ilvl="0" w:tplc="085AC002">
      <w:numFmt w:val="bullet"/>
      <w:lvlText w:val="-"/>
      <w:lvlJc w:val="left"/>
      <w:pPr>
        <w:ind w:left="1665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57F2D67"/>
    <w:multiLevelType w:val="hybridMultilevel"/>
    <w:tmpl w:val="3814D566"/>
    <w:lvl w:ilvl="0" w:tplc="3836022C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00C2D26"/>
    <w:multiLevelType w:val="hybridMultilevel"/>
    <w:tmpl w:val="88EE8AF0"/>
    <w:lvl w:ilvl="0" w:tplc="C14C044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F3794"/>
    <w:multiLevelType w:val="hybridMultilevel"/>
    <w:tmpl w:val="0548F924"/>
    <w:lvl w:ilvl="0" w:tplc="FCFCEAF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5D47"/>
    <w:multiLevelType w:val="hybridMultilevel"/>
    <w:tmpl w:val="19C60E62"/>
    <w:lvl w:ilvl="0" w:tplc="27AC6A9C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5FF16A0"/>
    <w:multiLevelType w:val="hybridMultilevel"/>
    <w:tmpl w:val="E08849A2"/>
    <w:lvl w:ilvl="0" w:tplc="23BA00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769A5311"/>
    <w:multiLevelType w:val="hybridMultilevel"/>
    <w:tmpl w:val="FCE23250"/>
    <w:lvl w:ilvl="0" w:tplc="D4CE62F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50BA6"/>
    <w:multiLevelType w:val="hybridMultilevel"/>
    <w:tmpl w:val="63984304"/>
    <w:lvl w:ilvl="0" w:tplc="2522128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4"/>
    <w:rsid w:val="00000B1E"/>
    <w:rsid w:val="00000FC7"/>
    <w:rsid w:val="00001BB1"/>
    <w:rsid w:val="000027F9"/>
    <w:rsid w:val="00002EEF"/>
    <w:rsid w:val="00005354"/>
    <w:rsid w:val="000057CC"/>
    <w:rsid w:val="000062B9"/>
    <w:rsid w:val="00012E92"/>
    <w:rsid w:val="00022E66"/>
    <w:rsid w:val="00026837"/>
    <w:rsid w:val="000272B2"/>
    <w:rsid w:val="00030454"/>
    <w:rsid w:val="00044968"/>
    <w:rsid w:val="00044D1C"/>
    <w:rsid w:val="0004691F"/>
    <w:rsid w:val="00047147"/>
    <w:rsid w:val="00051B00"/>
    <w:rsid w:val="00063C04"/>
    <w:rsid w:val="000645DD"/>
    <w:rsid w:val="00066253"/>
    <w:rsid w:val="000712E8"/>
    <w:rsid w:val="00073701"/>
    <w:rsid w:val="000802A7"/>
    <w:rsid w:val="0008040B"/>
    <w:rsid w:val="00090221"/>
    <w:rsid w:val="00090460"/>
    <w:rsid w:val="000952D1"/>
    <w:rsid w:val="000966EC"/>
    <w:rsid w:val="000A0279"/>
    <w:rsid w:val="000A24D1"/>
    <w:rsid w:val="000A4344"/>
    <w:rsid w:val="000A632E"/>
    <w:rsid w:val="000B156E"/>
    <w:rsid w:val="000B1F52"/>
    <w:rsid w:val="000B2492"/>
    <w:rsid w:val="000B3E71"/>
    <w:rsid w:val="000B4C0D"/>
    <w:rsid w:val="000B4FA5"/>
    <w:rsid w:val="000B7A41"/>
    <w:rsid w:val="000C00A5"/>
    <w:rsid w:val="000C1A83"/>
    <w:rsid w:val="000C2ED1"/>
    <w:rsid w:val="000C7E26"/>
    <w:rsid w:val="000C7EA3"/>
    <w:rsid w:val="000D304B"/>
    <w:rsid w:val="000D7FC7"/>
    <w:rsid w:val="000E1E73"/>
    <w:rsid w:val="000E1FE0"/>
    <w:rsid w:val="000E2830"/>
    <w:rsid w:val="000E315D"/>
    <w:rsid w:val="000E3592"/>
    <w:rsid w:val="000E4C39"/>
    <w:rsid w:val="000E50D8"/>
    <w:rsid w:val="000E76B1"/>
    <w:rsid w:val="000F284C"/>
    <w:rsid w:val="000F3406"/>
    <w:rsid w:val="000F4F83"/>
    <w:rsid w:val="001006C6"/>
    <w:rsid w:val="00104D9B"/>
    <w:rsid w:val="00110DF4"/>
    <w:rsid w:val="001110B3"/>
    <w:rsid w:val="001132EE"/>
    <w:rsid w:val="00113995"/>
    <w:rsid w:val="00114528"/>
    <w:rsid w:val="00115D27"/>
    <w:rsid w:val="00120DC5"/>
    <w:rsid w:val="0012206F"/>
    <w:rsid w:val="00122B70"/>
    <w:rsid w:val="0012321A"/>
    <w:rsid w:val="001241C3"/>
    <w:rsid w:val="00125457"/>
    <w:rsid w:val="00126FD4"/>
    <w:rsid w:val="00127657"/>
    <w:rsid w:val="001309C7"/>
    <w:rsid w:val="00133F29"/>
    <w:rsid w:val="00136869"/>
    <w:rsid w:val="0014049A"/>
    <w:rsid w:val="001410AD"/>
    <w:rsid w:val="00147F10"/>
    <w:rsid w:val="001514B0"/>
    <w:rsid w:val="0015177F"/>
    <w:rsid w:val="00156422"/>
    <w:rsid w:val="00156ADE"/>
    <w:rsid w:val="0015722E"/>
    <w:rsid w:val="00165ADB"/>
    <w:rsid w:val="001752E4"/>
    <w:rsid w:val="00176255"/>
    <w:rsid w:val="00185C89"/>
    <w:rsid w:val="00187D27"/>
    <w:rsid w:val="00187DD8"/>
    <w:rsid w:val="00190F53"/>
    <w:rsid w:val="00196481"/>
    <w:rsid w:val="001968DA"/>
    <w:rsid w:val="00196D56"/>
    <w:rsid w:val="0019716B"/>
    <w:rsid w:val="001A123B"/>
    <w:rsid w:val="001A551E"/>
    <w:rsid w:val="001A6B7C"/>
    <w:rsid w:val="001A757F"/>
    <w:rsid w:val="001B094A"/>
    <w:rsid w:val="001B0953"/>
    <w:rsid w:val="001B1A00"/>
    <w:rsid w:val="001B26A4"/>
    <w:rsid w:val="001B4394"/>
    <w:rsid w:val="001C14EE"/>
    <w:rsid w:val="001C5D8F"/>
    <w:rsid w:val="001D0D1C"/>
    <w:rsid w:val="001D19F8"/>
    <w:rsid w:val="001D45B8"/>
    <w:rsid w:val="001D6ADC"/>
    <w:rsid w:val="001D7CD3"/>
    <w:rsid w:val="001E071D"/>
    <w:rsid w:val="001E08B0"/>
    <w:rsid w:val="001E19FE"/>
    <w:rsid w:val="001E4217"/>
    <w:rsid w:val="001E58B2"/>
    <w:rsid w:val="001F0767"/>
    <w:rsid w:val="001F0829"/>
    <w:rsid w:val="001F63F9"/>
    <w:rsid w:val="001F7338"/>
    <w:rsid w:val="001F76CE"/>
    <w:rsid w:val="002003D8"/>
    <w:rsid w:val="00200AE4"/>
    <w:rsid w:val="00202F8B"/>
    <w:rsid w:val="0020532B"/>
    <w:rsid w:val="00205D07"/>
    <w:rsid w:val="00206175"/>
    <w:rsid w:val="00206896"/>
    <w:rsid w:val="002119D1"/>
    <w:rsid w:val="002164F5"/>
    <w:rsid w:val="00216A66"/>
    <w:rsid w:val="002229F6"/>
    <w:rsid w:val="002246B1"/>
    <w:rsid w:val="0022624B"/>
    <w:rsid w:val="00230FAC"/>
    <w:rsid w:val="00237546"/>
    <w:rsid w:val="00240E1C"/>
    <w:rsid w:val="002419A7"/>
    <w:rsid w:val="002422E8"/>
    <w:rsid w:val="00245211"/>
    <w:rsid w:val="00246803"/>
    <w:rsid w:val="00250305"/>
    <w:rsid w:val="002505FF"/>
    <w:rsid w:val="00250949"/>
    <w:rsid w:val="00252F36"/>
    <w:rsid w:val="002552AC"/>
    <w:rsid w:val="00255856"/>
    <w:rsid w:val="0025597F"/>
    <w:rsid w:val="00255E23"/>
    <w:rsid w:val="002577A6"/>
    <w:rsid w:val="002578D1"/>
    <w:rsid w:val="00262FE0"/>
    <w:rsid w:val="00264D7E"/>
    <w:rsid w:val="00264F90"/>
    <w:rsid w:val="002678F4"/>
    <w:rsid w:val="00271C31"/>
    <w:rsid w:val="00272282"/>
    <w:rsid w:val="0027253B"/>
    <w:rsid w:val="0027497C"/>
    <w:rsid w:val="00277AF7"/>
    <w:rsid w:val="002838C6"/>
    <w:rsid w:val="00283C69"/>
    <w:rsid w:val="0028630A"/>
    <w:rsid w:val="002870BB"/>
    <w:rsid w:val="00292F3A"/>
    <w:rsid w:val="00293E76"/>
    <w:rsid w:val="002958BB"/>
    <w:rsid w:val="00295D49"/>
    <w:rsid w:val="002A323B"/>
    <w:rsid w:val="002A6D6C"/>
    <w:rsid w:val="002A6EA6"/>
    <w:rsid w:val="002A7814"/>
    <w:rsid w:val="002B1A4B"/>
    <w:rsid w:val="002C1261"/>
    <w:rsid w:val="002D077B"/>
    <w:rsid w:val="002D4177"/>
    <w:rsid w:val="002D5FD7"/>
    <w:rsid w:val="002D647D"/>
    <w:rsid w:val="002D68FA"/>
    <w:rsid w:val="002D7340"/>
    <w:rsid w:val="002D78ED"/>
    <w:rsid w:val="002D7D67"/>
    <w:rsid w:val="002E45A4"/>
    <w:rsid w:val="002E4B00"/>
    <w:rsid w:val="002E5AD3"/>
    <w:rsid w:val="002E5CDC"/>
    <w:rsid w:val="002F1BEB"/>
    <w:rsid w:val="002F1DCE"/>
    <w:rsid w:val="002F26FA"/>
    <w:rsid w:val="002F409F"/>
    <w:rsid w:val="002F415C"/>
    <w:rsid w:val="002F5677"/>
    <w:rsid w:val="002F6BC2"/>
    <w:rsid w:val="00300E26"/>
    <w:rsid w:val="003023CD"/>
    <w:rsid w:val="0031454E"/>
    <w:rsid w:val="00317EB0"/>
    <w:rsid w:val="003200FB"/>
    <w:rsid w:val="00322FF2"/>
    <w:rsid w:val="003274C1"/>
    <w:rsid w:val="003343C6"/>
    <w:rsid w:val="003360BE"/>
    <w:rsid w:val="003366D0"/>
    <w:rsid w:val="003400F3"/>
    <w:rsid w:val="00343578"/>
    <w:rsid w:val="00343CDE"/>
    <w:rsid w:val="00343FB4"/>
    <w:rsid w:val="003508C2"/>
    <w:rsid w:val="00355579"/>
    <w:rsid w:val="00355FCC"/>
    <w:rsid w:val="0035687E"/>
    <w:rsid w:val="00362632"/>
    <w:rsid w:val="0036377C"/>
    <w:rsid w:val="003662DB"/>
    <w:rsid w:val="00367AC5"/>
    <w:rsid w:val="00372337"/>
    <w:rsid w:val="00372BED"/>
    <w:rsid w:val="00375AC4"/>
    <w:rsid w:val="003809E7"/>
    <w:rsid w:val="00391799"/>
    <w:rsid w:val="00393E8B"/>
    <w:rsid w:val="00397158"/>
    <w:rsid w:val="003A5524"/>
    <w:rsid w:val="003B73F8"/>
    <w:rsid w:val="003C0DED"/>
    <w:rsid w:val="003D1DF6"/>
    <w:rsid w:val="003D354F"/>
    <w:rsid w:val="003E5C10"/>
    <w:rsid w:val="003F34BE"/>
    <w:rsid w:val="003F3C0B"/>
    <w:rsid w:val="00400901"/>
    <w:rsid w:val="004025C8"/>
    <w:rsid w:val="00405DF9"/>
    <w:rsid w:val="00411A29"/>
    <w:rsid w:val="00412B3E"/>
    <w:rsid w:val="00417179"/>
    <w:rsid w:val="0042465F"/>
    <w:rsid w:val="004257A1"/>
    <w:rsid w:val="00426220"/>
    <w:rsid w:val="00426467"/>
    <w:rsid w:val="0042715E"/>
    <w:rsid w:val="00427309"/>
    <w:rsid w:val="00431D30"/>
    <w:rsid w:val="00434121"/>
    <w:rsid w:val="00441B69"/>
    <w:rsid w:val="00443F0A"/>
    <w:rsid w:val="004455D0"/>
    <w:rsid w:val="00447E5B"/>
    <w:rsid w:val="0045439B"/>
    <w:rsid w:val="00456BAF"/>
    <w:rsid w:val="00456C75"/>
    <w:rsid w:val="00461F4F"/>
    <w:rsid w:val="00473749"/>
    <w:rsid w:val="00474A15"/>
    <w:rsid w:val="004773A5"/>
    <w:rsid w:val="004778F9"/>
    <w:rsid w:val="00482C19"/>
    <w:rsid w:val="00484EC5"/>
    <w:rsid w:val="00485367"/>
    <w:rsid w:val="00490F14"/>
    <w:rsid w:val="00493BAE"/>
    <w:rsid w:val="00493C6D"/>
    <w:rsid w:val="00495C84"/>
    <w:rsid w:val="00497D70"/>
    <w:rsid w:val="004A0077"/>
    <w:rsid w:val="004B27AB"/>
    <w:rsid w:val="004B47A0"/>
    <w:rsid w:val="004B519E"/>
    <w:rsid w:val="004C2008"/>
    <w:rsid w:val="004C5F54"/>
    <w:rsid w:val="004D17F0"/>
    <w:rsid w:val="004D3D03"/>
    <w:rsid w:val="004D3ED3"/>
    <w:rsid w:val="004D7E0A"/>
    <w:rsid w:val="004E5E74"/>
    <w:rsid w:val="00505B22"/>
    <w:rsid w:val="00506059"/>
    <w:rsid w:val="005109FC"/>
    <w:rsid w:val="00513CFF"/>
    <w:rsid w:val="00513F0B"/>
    <w:rsid w:val="00524879"/>
    <w:rsid w:val="00535620"/>
    <w:rsid w:val="005445C2"/>
    <w:rsid w:val="00546FC4"/>
    <w:rsid w:val="005501D0"/>
    <w:rsid w:val="00554CAE"/>
    <w:rsid w:val="00555630"/>
    <w:rsid w:val="0057089C"/>
    <w:rsid w:val="0057203A"/>
    <w:rsid w:val="0057632B"/>
    <w:rsid w:val="005776EC"/>
    <w:rsid w:val="0058177E"/>
    <w:rsid w:val="00582699"/>
    <w:rsid w:val="00582E59"/>
    <w:rsid w:val="00583679"/>
    <w:rsid w:val="005847D7"/>
    <w:rsid w:val="00586BA4"/>
    <w:rsid w:val="005875A1"/>
    <w:rsid w:val="005905F4"/>
    <w:rsid w:val="00590AD0"/>
    <w:rsid w:val="0059374B"/>
    <w:rsid w:val="005972B5"/>
    <w:rsid w:val="005A2107"/>
    <w:rsid w:val="005A28FA"/>
    <w:rsid w:val="005A2BDD"/>
    <w:rsid w:val="005A3566"/>
    <w:rsid w:val="005A3D1B"/>
    <w:rsid w:val="005A439F"/>
    <w:rsid w:val="005A5678"/>
    <w:rsid w:val="005A60C4"/>
    <w:rsid w:val="005B5EC3"/>
    <w:rsid w:val="005B6C74"/>
    <w:rsid w:val="005C1C19"/>
    <w:rsid w:val="005C1E99"/>
    <w:rsid w:val="005C29B1"/>
    <w:rsid w:val="005C7F98"/>
    <w:rsid w:val="005D4BE6"/>
    <w:rsid w:val="005D5131"/>
    <w:rsid w:val="005D5746"/>
    <w:rsid w:val="005E2B86"/>
    <w:rsid w:val="005E46D9"/>
    <w:rsid w:val="005F2F26"/>
    <w:rsid w:val="005F4B8F"/>
    <w:rsid w:val="005F54F0"/>
    <w:rsid w:val="005F743D"/>
    <w:rsid w:val="0060380F"/>
    <w:rsid w:val="00604A0B"/>
    <w:rsid w:val="00606329"/>
    <w:rsid w:val="00616768"/>
    <w:rsid w:val="006176F4"/>
    <w:rsid w:val="00617F34"/>
    <w:rsid w:val="00620F6B"/>
    <w:rsid w:val="006319EB"/>
    <w:rsid w:val="00632989"/>
    <w:rsid w:val="00633AFE"/>
    <w:rsid w:val="006354E8"/>
    <w:rsid w:val="006356C4"/>
    <w:rsid w:val="00642048"/>
    <w:rsid w:val="00642AA9"/>
    <w:rsid w:val="006447B9"/>
    <w:rsid w:val="00651D6A"/>
    <w:rsid w:val="00653A2D"/>
    <w:rsid w:val="00653C23"/>
    <w:rsid w:val="006614C4"/>
    <w:rsid w:val="00671010"/>
    <w:rsid w:val="00671D59"/>
    <w:rsid w:val="006728A1"/>
    <w:rsid w:val="00674D05"/>
    <w:rsid w:val="00676559"/>
    <w:rsid w:val="00677765"/>
    <w:rsid w:val="00686B78"/>
    <w:rsid w:val="00693D18"/>
    <w:rsid w:val="00696FC9"/>
    <w:rsid w:val="006A4940"/>
    <w:rsid w:val="006B1EC9"/>
    <w:rsid w:val="006B29DC"/>
    <w:rsid w:val="006B5746"/>
    <w:rsid w:val="006C1489"/>
    <w:rsid w:val="006C29A4"/>
    <w:rsid w:val="006C39AC"/>
    <w:rsid w:val="006D3778"/>
    <w:rsid w:val="006D4097"/>
    <w:rsid w:val="006D5321"/>
    <w:rsid w:val="006D5DE2"/>
    <w:rsid w:val="006E46DB"/>
    <w:rsid w:val="006E6C1D"/>
    <w:rsid w:val="006E6F25"/>
    <w:rsid w:val="006F0A43"/>
    <w:rsid w:val="006F1657"/>
    <w:rsid w:val="006F3078"/>
    <w:rsid w:val="00700E26"/>
    <w:rsid w:val="00711A0B"/>
    <w:rsid w:val="00713037"/>
    <w:rsid w:val="00715505"/>
    <w:rsid w:val="00715577"/>
    <w:rsid w:val="00723CFF"/>
    <w:rsid w:val="00725FDB"/>
    <w:rsid w:val="00727C40"/>
    <w:rsid w:val="00727EDA"/>
    <w:rsid w:val="007330ED"/>
    <w:rsid w:val="0073409B"/>
    <w:rsid w:val="00734263"/>
    <w:rsid w:val="007344BA"/>
    <w:rsid w:val="007412FE"/>
    <w:rsid w:val="00741B45"/>
    <w:rsid w:val="00742666"/>
    <w:rsid w:val="00742DCC"/>
    <w:rsid w:val="007433F3"/>
    <w:rsid w:val="00743DC3"/>
    <w:rsid w:val="007449A4"/>
    <w:rsid w:val="00747FF1"/>
    <w:rsid w:val="0075275F"/>
    <w:rsid w:val="007536C6"/>
    <w:rsid w:val="00757BC2"/>
    <w:rsid w:val="007638B1"/>
    <w:rsid w:val="00767D2A"/>
    <w:rsid w:val="0077226D"/>
    <w:rsid w:val="0077578E"/>
    <w:rsid w:val="00781124"/>
    <w:rsid w:val="007812A7"/>
    <w:rsid w:val="00782D52"/>
    <w:rsid w:val="0078774B"/>
    <w:rsid w:val="00790DC2"/>
    <w:rsid w:val="00791881"/>
    <w:rsid w:val="007932AD"/>
    <w:rsid w:val="007A11ED"/>
    <w:rsid w:val="007A32F1"/>
    <w:rsid w:val="007A4E5F"/>
    <w:rsid w:val="007A6117"/>
    <w:rsid w:val="007C0628"/>
    <w:rsid w:val="007C1DC3"/>
    <w:rsid w:val="007C2C65"/>
    <w:rsid w:val="007C37F3"/>
    <w:rsid w:val="007C57E5"/>
    <w:rsid w:val="007C6D87"/>
    <w:rsid w:val="007D43BD"/>
    <w:rsid w:val="007D5435"/>
    <w:rsid w:val="007E53D2"/>
    <w:rsid w:val="007E6359"/>
    <w:rsid w:val="007E7E79"/>
    <w:rsid w:val="007F4656"/>
    <w:rsid w:val="007F4C99"/>
    <w:rsid w:val="007F593B"/>
    <w:rsid w:val="00801C2C"/>
    <w:rsid w:val="008040FA"/>
    <w:rsid w:val="00815782"/>
    <w:rsid w:val="00815C40"/>
    <w:rsid w:val="00816714"/>
    <w:rsid w:val="00821BAA"/>
    <w:rsid w:val="008253A2"/>
    <w:rsid w:val="00826B60"/>
    <w:rsid w:val="00831D96"/>
    <w:rsid w:val="00834153"/>
    <w:rsid w:val="00834B9E"/>
    <w:rsid w:val="00834BB4"/>
    <w:rsid w:val="00842BDF"/>
    <w:rsid w:val="008432C1"/>
    <w:rsid w:val="008465A5"/>
    <w:rsid w:val="008512FC"/>
    <w:rsid w:val="0085299F"/>
    <w:rsid w:val="0085785E"/>
    <w:rsid w:val="008624D8"/>
    <w:rsid w:val="0086611C"/>
    <w:rsid w:val="00871E12"/>
    <w:rsid w:val="00872D8F"/>
    <w:rsid w:val="00875145"/>
    <w:rsid w:val="00876346"/>
    <w:rsid w:val="00877E88"/>
    <w:rsid w:val="00880B91"/>
    <w:rsid w:val="00881641"/>
    <w:rsid w:val="0088296E"/>
    <w:rsid w:val="008838E1"/>
    <w:rsid w:val="00883C66"/>
    <w:rsid w:val="00886165"/>
    <w:rsid w:val="00891618"/>
    <w:rsid w:val="008916E7"/>
    <w:rsid w:val="00891B82"/>
    <w:rsid w:val="00894F1D"/>
    <w:rsid w:val="0089585C"/>
    <w:rsid w:val="008973FC"/>
    <w:rsid w:val="008A1D87"/>
    <w:rsid w:val="008A2D10"/>
    <w:rsid w:val="008A31DC"/>
    <w:rsid w:val="008A3208"/>
    <w:rsid w:val="008A3764"/>
    <w:rsid w:val="008A6EA0"/>
    <w:rsid w:val="008A7651"/>
    <w:rsid w:val="008B0C7A"/>
    <w:rsid w:val="008B6684"/>
    <w:rsid w:val="008C1722"/>
    <w:rsid w:val="008C182D"/>
    <w:rsid w:val="008C2FD7"/>
    <w:rsid w:val="008C49EB"/>
    <w:rsid w:val="008D1011"/>
    <w:rsid w:val="008D5985"/>
    <w:rsid w:val="008E088B"/>
    <w:rsid w:val="008E0EFC"/>
    <w:rsid w:val="008E6B3B"/>
    <w:rsid w:val="008F0DAB"/>
    <w:rsid w:val="008F3C9B"/>
    <w:rsid w:val="008F43C9"/>
    <w:rsid w:val="00900555"/>
    <w:rsid w:val="00902126"/>
    <w:rsid w:val="00910853"/>
    <w:rsid w:val="009126B7"/>
    <w:rsid w:val="00913A3B"/>
    <w:rsid w:val="00921FF3"/>
    <w:rsid w:val="00922246"/>
    <w:rsid w:val="00924A63"/>
    <w:rsid w:val="00924E9F"/>
    <w:rsid w:val="00926FF2"/>
    <w:rsid w:val="00927916"/>
    <w:rsid w:val="00934600"/>
    <w:rsid w:val="009362E7"/>
    <w:rsid w:val="009418DA"/>
    <w:rsid w:val="009433C3"/>
    <w:rsid w:val="00944592"/>
    <w:rsid w:val="00945ACB"/>
    <w:rsid w:val="00946C1A"/>
    <w:rsid w:val="009519F3"/>
    <w:rsid w:val="009559B2"/>
    <w:rsid w:val="00956745"/>
    <w:rsid w:val="00961A52"/>
    <w:rsid w:val="009653E4"/>
    <w:rsid w:val="00965938"/>
    <w:rsid w:val="00967835"/>
    <w:rsid w:val="00977422"/>
    <w:rsid w:val="0098097C"/>
    <w:rsid w:val="0098201A"/>
    <w:rsid w:val="00982C24"/>
    <w:rsid w:val="00986073"/>
    <w:rsid w:val="00991877"/>
    <w:rsid w:val="00997673"/>
    <w:rsid w:val="009A08FC"/>
    <w:rsid w:val="009A5460"/>
    <w:rsid w:val="009A54C9"/>
    <w:rsid w:val="009A797C"/>
    <w:rsid w:val="009B49C5"/>
    <w:rsid w:val="009C2E1B"/>
    <w:rsid w:val="009C3470"/>
    <w:rsid w:val="009C4839"/>
    <w:rsid w:val="009C7D24"/>
    <w:rsid w:val="009D19CC"/>
    <w:rsid w:val="009D1A77"/>
    <w:rsid w:val="009D1A93"/>
    <w:rsid w:val="009D2E58"/>
    <w:rsid w:val="009D429D"/>
    <w:rsid w:val="009D4CFB"/>
    <w:rsid w:val="009F585D"/>
    <w:rsid w:val="00A005F9"/>
    <w:rsid w:val="00A05051"/>
    <w:rsid w:val="00A06799"/>
    <w:rsid w:val="00A12EFE"/>
    <w:rsid w:val="00A15EA0"/>
    <w:rsid w:val="00A30EC2"/>
    <w:rsid w:val="00A335AF"/>
    <w:rsid w:val="00A335F4"/>
    <w:rsid w:val="00A34B50"/>
    <w:rsid w:val="00A35A15"/>
    <w:rsid w:val="00A42C06"/>
    <w:rsid w:val="00A442BF"/>
    <w:rsid w:val="00A46152"/>
    <w:rsid w:val="00A476CB"/>
    <w:rsid w:val="00A50BC1"/>
    <w:rsid w:val="00A52983"/>
    <w:rsid w:val="00A53FF9"/>
    <w:rsid w:val="00A5592E"/>
    <w:rsid w:val="00A55FC2"/>
    <w:rsid w:val="00A56443"/>
    <w:rsid w:val="00A64CF2"/>
    <w:rsid w:val="00A6534B"/>
    <w:rsid w:val="00A65880"/>
    <w:rsid w:val="00A668C5"/>
    <w:rsid w:val="00A67415"/>
    <w:rsid w:val="00A675A0"/>
    <w:rsid w:val="00A8141D"/>
    <w:rsid w:val="00A82BF0"/>
    <w:rsid w:val="00A87C02"/>
    <w:rsid w:val="00A913D8"/>
    <w:rsid w:val="00A926EF"/>
    <w:rsid w:val="00A94A7D"/>
    <w:rsid w:val="00A96733"/>
    <w:rsid w:val="00A968E4"/>
    <w:rsid w:val="00AA0111"/>
    <w:rsid w:val="00AA3F52"/>
    <w:rsid w:val="00AA5C44"/>
    <w:rsid w:val="00AA7485"/>
    <w:rsid w:val="00AB1485"/>
    <w:rsid w:val="00AB33A5"/>
    <w:rsid w:val="00AB33B4"/>
    <w:rsid w:val="00AB4132"/>
    <w:rsid w:val="00AC0DE2"/>
    <w:rsid w:val="00AC1BEC"/>
    <w:rsid w:val="00AC3019"/>
    <w:rsid w:val="00AC4641"/>
    <w:rsid w:val="00AC4723"/>
    <w:rsid w:val="00AC5692"/>
    <w:rsid w:val="00AC6B1E"/>
    <w:rsid w:val="00AC7B08"/>
    <w:rsid w:val="00AD2B87"/>
    <w:rsid w:val="00AD53C0"/>
    <w:rsid w:val="00AD5863"/>
    <w:rsid w:val="00AD5C52"/>
    <w:rsid w:val="00AD687D"/>
    <w:rsid w:val="00AE1199"/>
    <w:rsid w:val="00AE795C"/>
    <w:rsid w:val="00AF1B0A"/>
    <w:rsid w:val="00AF2B9D"/>
    <w:rsid w:val="00AF5F02"/>
    <w:rsid w:val="00AF73B0"/>
    <w:rsid w:val="00AF799A"/>
    <w:rsid w:val="00B02DC9"/>
    <w:rsid w:val="00B038F2"/>
    <w:rsid w:val="00B041D8"/>
    <w:rsid w:val="00B0442B"/>
    <w:rsid w:val="00B064D9"/>
    <w:rsid w:val="00B1073C"/>
    <w:rsid w:val="00B11C51"/>
    <w:rsid w:val="00B12F93"/>
    <w:rsid w:val="00B153F0"/>
    <w:rsid w:val="00B158B3"/>
    <w:rsid w:val="00B229B8"/>
    <w:rsid w:val="00B22F7E"/>
    <w:rsid w:val="00B23C4A"/>
    <w:rsid w:val="00B24286"/>
    <w:rsid w:val="00B34C01"/>
    <w:rsid w:val="00B40EC1"/>
    <w:rsid w:val="00B41A82"/>
    <w:rsid w:val="00B425C9"/>
    <w:rsid w:val="00B43D30"/>
    <w:rsid w:val="00B512BF"/>
    <w:rsid w:val="00B5134B"/>
    <w:rsid w:val="00B51AC6"/>
    <w:rsid w:val="00B54517"/>
    <w:rsid w:val="00B55CA4"/>
    <w:rsid w:val="00B60062"/>
    <w:rsid w:val="00B62BC0"/>
    <w:rsid w:val="00B6638F"/>
    <w:rsid w:val="00B676C9"/>
    <w:rsid w:val="00B72B34"/>
    <w:rsid w:val="00B73AAA"/>
    <w:rsid w:val="00B7679C"/>
    <w:rsid w:val="00B771DF"/>
    <w:rsid w:val="00B852FA"/>
    <w:rsid w:val="00B854E7"/>
    <w:rsid w:val="00B868B1"/>
    <w:rsid w:val="00B872A0"/>
    <w:rsid w:val="00B90296"/>
    <w:rsid w:val="00B91C3B"/>
    <w:rsid w:val="00B976EB"/>
    <w:rsid w:val="00BA683D"/>
    <w:rsid w:val="00BB046C"/>
    <w:rsid w:val="00BB05C7"/>
    <w:rsid w:val="00BB5743"/>
    <w:rsid w:val="00BB6CF2"/>
    <w:rsid w:val="00BC2310"/>
    <w:rsid w:val="00BC25A7"/>
    <w:rsid w:val="00BC5FEE"/>
    <w:rsid w:val="00BC745F"/>
    <w:rsid w:val="00BC79D3"/>
    <w:rsid w:val="00BD2BCF"/>
    <w:rsid w:val="00BD302F"/>
    <w:rsid w:val="00BD3578"/>
    <w:rsid w:val="00BD5105"/>
    <w:rsid w:val="00BD5C4D"/>
    <w:rsid w:val="00BD6F6C"/>
    <w:rsid w:val="00BE11EF"/>
    <w:rsid w:val="00BE3BA6"/>
    <w:rsid w:val="00BE7903"/>
    <w:rsid w:val="00BE7EE9"/>
    <w:rsid w:val="00BF16C2"/>
    <w:rsid w:val="00BF3384"/>
    <w:rsid w:val="00BF5B2A"/>
    <w:rsid w:val="00BF62D6"/>
    <w:rsid w:val="00BF7E3A"/>
    <w:rsid w:val="00C04FA6"/>
    <w:rsid w:val="00C149D2"/>
    <w:rsid w:val="00C14F22"/>
    <w:rsid w:val="00C20DAB"/>
    <w:rsid w:val="00C21CCE"/>
    <w:rsid w:val="00C236A2"/>
    <w:rsid w:val="00C24663"/>
    <w:rsid w:val="00C25A39"/>
    <w:rsid w:val="00C30319"/>
    <w:rsid w:val="00C31A7F"/>
    <w:rsid w:val="00C34182"/>
    <w:rsid w:val="00C365A4"/>
    <w:rsid w:val="00C4295D"/>
    <w:rsid w:val="00C43BF9"/>
    <w:rsid w:val="00C4710D"/>
    <w:rsid w:val="00C50FB4"/>
    <w:rsid w:val="00C51BA8"/>
    <w:rsid w:val="00C52AEB"/>
    <w:rsid w:val="00C53306"/>
    <w:rsid w:val="00C553C9"/>
    <w:rsid w:val="00C55EA8"/>
    <w:rsid w:val="00C6024B"/>
    <w:rsid w:val="00C61F95"/>
    <w:rsid w:val="00C62D50"/>
    <w:rsid w:val="00C63BA2"/>
    <w:rsid w:val="00C71D9B"/>
    <w:rsid w:val="00C74CA9"/>
    <w:rsid w:val="00C831B2"/>
    <w:rsid w:val="00C85697"/>
    <w:rsid w:val="00C85C4D"/>
    <w:rsid w:val="00C86B3F"/>
    <w:rsid w:val="00C9428B"/>
    <w:rsid w:val="00C9569D"/>
    <w:rsid w:val="00C96A26"/>
    <w:rsid w:val="00CA05E9"/>
    <w:rsid w:val="00CA2246"/>
    <w:rsid w:val="00CA3804"/>
    <w:rsid w:val="00CA3D93"/>
    <w:rsid w:val="00CA3DB4"/>
    <w:rsid w:val="00CA4A11"/>
    <w:rsid w:val="00CA7354"/>
    <w:rsid w:val="00CA7562"/>
    <w:rsid w:val="00CB130D"/>
    <w:rsid w:val="00CB4C74"/>
    <w:rsid w:val="00CB4EF6"/>
    <w:rsid w:val="00CD20E1"/>
    <w:rsid w:val="00CD231F"/>
    <w:rsid w:val="00CD5ED1"/>
    <w:rsid w:val="00CF06FF"/>
    <w:rsid w:val="00CF27A8"/>
    <w:rsid w:val="00CF42BE"/>
    <w:rsid w:val="00CF54DB"/>
    <w:rsid w:val="00CF5F04"/>
    <w:rsid w:val="00CF6B8B"/>
    <w:rsid w:val="00CF72EC"/>
    <w:rsid w:val="00D0176B"/>
    <w:rsid w:val="00D071B6"/>
    <w:rsid w:val="00D07C3F"/>
    <w:rsid w:val="00D10EB0"/>
    <w:rsid w:val="00D12D0C"/>
    <w:rsid w:val="00D17263"/>
    <w:rsid w:val="00D2710F"/>
    <w:rsid w:val="00D27517"/>
    <w:rsid w:val="00D316DF"/>
    <w:rsid w:val="00D320A9"/>
    <w:rsid w:val="00D33706"/>
    <w:rsid w:val="00D338C3"/>
    <w:rsid w:val="00D36AC7"/>
    <w:rsid w:val="00D4114E"/>
    <w:rsid w:val="00D42AE2"/>
    <w:rsid w:val="00D53A01"/>
    <w:rsid w:val="00D55905"/>
    <w:rsid w:val="00D62399"/>
    <w:rsid w:val="00D643F7"/>
    <w:rsid w:val="00D648BB"/>
    <w:rsid w:val="00D65335"/>
    <w:rsid w:val="00D7359D"/>
    <w:rsid w:val="00D763C2"/>
    <w:rsid w:val="00D81F8B"/>
    <w:rsid w:val="00D85739"/>
    <w:rsid w:val="00D86B8A"/>
    <w:rsid w:val="00D90266"/>
    <w:rsid w:val="00D92143"/>
    <w:rsid w:val="00D96B65"/>
    <w:rsid w:val="00DA3408"/>
    <w:rsid w:val="00DB26FF"/>
    <w:rsid w:val="00DB3926"/>
    <w:rsid w:val="00DC2C5D"/>
    <w:rsid w:val="00DD0423"/>
    <w:rsid w:val="00DD68AC"/>
    <w:rsid w:val="00DD68CF"/>
    <w:rsid w:val="00DD7700"/>
    <w:rsid w:val="00DE0281"/>
    <w:rsid w:val="00DE1811"/>
    <w:rsid w:val="00DE5E89"/>
    <w:rsid w:val="00DE6BF6"/>
    <w:rsid w:val="00DF4407"/>
    <w:rsid w:val="00DF5589"/>
    <w:rsid w:val="00E0011D"/>
    <w:rsid w:val="00E0191D"/>
    <w:rsid w:val="00E04297"/>
    <w:rsid w:val="00E0571D"/>
    <w:rsid w:val="00E07695"/>
    <w:rsid w:val="00E10BB8"/>
    <w:rsid w:val="00E16B11"/>
    <w:rsid w:val="00E22F08"/>
    <w:rsid w:val="00E235CB"/>
    <w:rsid w:val="00E24D93"/>
    <w:rsid w:val="00E2714E"/>
    <w:rsid w:val="00E30499"/>
    <w:rsid w:val="00E31C21"/>
    <w:rsid w:val="00E330FD"/>
    <w:rsid w:val="00E41796"/>
    <w:rsid w:val="00E41EBA"/>
    <w:rsid w:val="00E444B4"/>
    <w:rsid w:val="00E44D6E"/>
    <w:rsid w:val="00E51687"/>
    <w:rsid w:val="00E51CBB"/>
    <w:rsid w:val="00E61DC5"/>
    <w:rsid w:val="00E63109"/>
    <w:rsid w:val="00E63437"/>
    <w:rsid w:val="00E676FD"/>
    <w:rsid w:val="00E73EDE"/>
    <w:rsid w:val="00E7718D"/>
    <w:rsid w:val="00E80618"/>
    <w:rsid w:val="00E86136"/>
    <w:rsid w:val="00EB319E"/>
    <w:rsid w:val="00EB3EC2"/>
    <w:rsid w:val="00EB4D24"/>
    <w:rsid w:val="00EB5E39"/>
    <w:rsid w:val="00EC0A1B"/>
    <w:rsid w:val="00EC0BB3"/>
    <w:rsid w:val="00EC1719"/>
    <w:rsid w:val="00EC2AFA"/>
    <w:rsid w:val="00EC3A2A"/>
    <w:rsid w:val="00EC600A"/>
    <w:rsid w:val="00EC78A5"/>
    <w:rsid w:val="00EC7A2D"/>
    <w:rsid w:val="00EE0382"/>
    <w:rsid w:val="00EF2DB1"/>
    <w:rsid w:val="00EF50C6"/>
    <w:rsid w:val="00EF525C"/>
    <w:rsid w:val="00EF5C9D"/>
    <w:rsid w:val="00EF6920"/>
    <w:rsid w:val="00EF7C0B"/>
    <w:rsid w:val="00F0089B"/>
    <w:rsid w:val="00F00A14"/>
    <w:rsid w:val="00F00C75"/>
    <w:rsid w:val="00F028F5"/>
    <w:rsid w:val="00F05030"/>
    <w:rsid w:val="00F05168"/>
    <w:rsid w:val="00F064E2"/>
    <w:rsid w:val="00F12229"/>
    <w:rsid w:val="00F13558"/>
    <w:rsid w:val="00F13C5F"/>
    <w:rsid w:val="00F13EBC"/>
    <w:rsid w:val="00F16EE9"/>
    <w:rsid w:val="00F21990"/>
    <w:rsid w:val="00F21D76"/>
    <w:rsid w:val="00F254E8"/>
    <w:rsid w:val="00F26920"/>
    <w:rsid w:val="00F34AEE"/>
    <w:rsid w:val="00F37D6F"/>
    <w:rsid w:val="00F4031F"/>
    <w:rsid w:val="00F42623"/>
    <w:rsid w:val="00F478D0"/>
    <w:rsid w:val="00F570B0"/>
    <w:rsid w:val="00F57E89"/>
    <w:rsid w:val="00F60C04"/>
    <w:rsid w:val="00F6122F"/>
    <w:rsid w:val="00F62B35"/>
    <w:rsid w:val="00F62F99"/>
    <w:rsid w:val="00F64EB2"/>
    <w:rsid w:val="00F671FA"/>
    <w:rsid w:val="00F700EC"/>
    <w:rsid w:val="00F709FB"/>
    <w:rsid w:val="00F71729"/>
    <w:rsid w:val="00F75742"/>
    <w:rsid w:val="00F768CA"/>
    <w:rsid w:val="00F77161"/>
    <w:rsid w:val="00F7734D"/>
    <w:rsid w:val="00F859A0"/>
    <w:rsid w:val="00F91C33"/>
    <w:rsid w:val="00F92266"/>
    <w:rsid w:val="00F923CE"/>
    <w:rsid w:val="00F95D36"/>
    <w:rsid w:val="00F97491"/>
    <w:rsid w:val="00FA0170"/>
    <w:rsid w:val="00FA24D6"/>
    <w:rsid w:val="00FA42BF"/>
    <w:rsid w:val="00FB016D"/>
    <w:rsid w:val="00FB043D"/>
    <w:rsid w:val="00FB272B"/>
    <w:rsid w:val="00FB4F7D"/>
    <w:rsid w:val="00FC1139"/>
    <w:rsid w:val="00FC4014"/>
    <w:rsid w:val="00FC4F15"/>
    <w:rsid w:val="00FC725B"/>
    <w:rsid w:val="00FC7B49"/>
    <w:rsid w:val="00FC7E79"/>
    <w:rsid w:val="00FD0513"/>
    <w:rsid w:val="00FD19E4"/>
    <w:rsid w:val="00FD241B"/>
    <w:rsid w:val="00FE35E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4EC04"/>
  <w15:chartTrackingRefBased/>
  <w15:docId w15:val="{B2BFB139-35B4-BA46-9DEC-29FC6BB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Pr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bCs/>
      <w:sz w:val="14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color w:val="FF0000"/>
      <w:sz w:val="4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Seliteteksti">
    <w:name w:val="Balloon Text"/>
    <w:basedOn w:val="Normaali"/>
    <w:semiHidden/>
    <w:rsid w:val="00DA3408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rsid w:val="00E0191D"/>
    <w:pPr>
      <w:spacing w:before="100" w:beforeAutospacing="1" w:after="100" w:afterAutospacing="1"/>
    </w:pPr>
  </w:style>
  <w:style w:type="paragraph" w:customStyle="1" w:styleId="Tabeltekst">
    <w:name w:val="Tabeltekst"/>
    <w:rsid w:val="001410AD"/>
    <w:rPr>
      <w:rFonts w:ascii="Verdana" w:hAnsi="Verdana"/>
      <w:snapToGrid w:val="0"/>
      <w:color w:val="000000"/>
      <w:lang w:val="da-DK" w:eastAsia="da-DK"/>
    </w:rPr>
  </w:style>
  <w:style w:type="paragraph" w:styleId="Yltunniste">
    <w:name w:val="header"/>
    <w:basedOn w:val="Normaali"/>
    <w:rsid w:val="00F97491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F97491"/>
    <w:pPr>
      <w:tabs>
        <w:tab w:val="center" w:pos="4536"/>
        <w:tab w:val="right" w:pos="9072"/>
      </w:tabs>
    </w:pPr>
  </w:style>
  <w:style w:type="character" w:styleId="Voimakas">
    <w:name w:val="Strong"/>
    <w:qFormat/>
    <w:rsid w:val="00001BB1"/>
    <w:rPr>
      <w:b/>
      <w:bCs/>
    </w:rPr>
  </w:style>
  <w:style w:type="paragraph" w:styleId="Asiakirjanrakenneruutu">
    <w:name w:val="Document Map"/>
    <w:basedOn w:val="Normaali"/>
    <w:semiHidden/>
    <w:rsid w:val="006329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inviite">
    <w:name w:val="annotation reference"/>
    <w:semiHidden/>
    <w:rsid w:val="00757BC2"/>
    <w:rPr>
      <w:sz w:val="16"/>
      <w:szCs w:val="16"/>
    </w:rPr>
  </w:style>
  <w:style w:type="paragraph" w:styleId="Kommentinteksti">
    <w:name w:val="annotation text"/>
    <w:basedOn w:val="Normaali"/>
    <w:semiHidden/>
    <w:rsid w:val="00757BC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757BC2"/>
    <w:rPr>
      <w:b/>
      <w:bCs/>
    </w:rPr>
  </w:style>
  <w:style w:type="paragraph" w:customStyle="1" w:styleId="Default">
    <w:name w:val="Default"/>
    <w:rsid w:val="000F3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BD6F6C"/>
    <w:pPr>
      <w:spacing w:after="160" w:line="259" w:lineRule="auto"/>
      <w:ind w:left="720"/>
      <w:contextualSpacing/>
    </w:pPr>
    <w:rPr>
      <w:rFonts w:ascii="Verdana" w:eastAsia="Calibri" w:hAnsi="Verdana"/>
      <w:sz w:val="20"/>
      <w:szCs w:val="20"/>
      <w:lang w:val="fi-FI" w:eastAsia="en-US"/>
    </w:rPr>
  </w:style>
  <w:style w:type="character" w:customStyle="1" w:styleId="apple-converted-space">
    <w:name w:val="apple-converted-space"/>
    <w:rsid w:val="005A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ac/Desktop/NEZ%20Counci%20202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NEZ Counci 2020.dotx</Template>
  <TotalTime>32</TotalTime>
  <Pages>2</Pages>
  <Words>285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North European Zone</vt:lpstr>
    </vt:vector>
  </TitlesOfParts>
  <Company>FIA North European Zone (NEZ)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European Zone</dc:title>
  <dc:subject>Composition of NEZ - Updated: 2012-10-28</dc:subject>
  <dc:creator>Microsoft Office User</dc:creator>
  <cp:keywords/>
  <cp:lastModifiedBy>Anssi Kannas</cp:lastModifiedBy>
  <cp:revision>57</cp:revision>
  <cp:lastPrinted>2017-10-21T17:17:00Z</cp:lastPrinted>
  <dcterms:created xsi:type="dcterms:W3CDTF">2021-12-15T12:37:00Z</dcterms:created>
  <dcterms:modified xsi:type="dcterms:W3CDTF">2021-12-15T16:08:00Z</dcterms:modified>
  <cp:category>Organization</cp:category>
</cp:coreProperties>
</file>